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E" w:rsidRDefault="0035080E" w:rsidP="0035080E">
      <w:pPr>
        <w:ind w:left="4536"/>
        <w:rPr>
          <w:sz w:val="44"/>
          <w:szCs w:val="44"/>
        </w:rPr>
      </w:pPr>
    </w:p>
    <w:p w:rsidR="0035080E" w:rsidRDefault="0035080E" w:rsidP="0035080E">
      <w:pPr>
        <w:ind w:left="4536"/>
        <w:rPr>
          <w:sz w:val="44"/>
          <w:szCs w:val="44"/>
        </w:rPr>
      </w:pPr>
    </w:p>
    <w:p w:rsidR="00ED63F3" w:rsidRPr="0035080E" w:rsidRDefault="0035080E" w:rsidP="00DF0EE4">
      <w:pPr>
        <w:ind w:left="4111"/>
        <w:rPr>
          <w:sz w:val="44"/>
          <w:szCs w:val="44"/>
        </w:rPr>
      </w:pPr>
      <w:r w:rsidRPr="0035080E">
        <w:rPr>
          <w:sz w:val="44"/>
          <w:szCs w:val="44"/>
        </w:rPr>
        <w:t>Formular</w:t>
      </w:r>
    </w:p>
    <w:p w:rsidR="00DF0EE4" w:rsidRPr="0035080E" w:rsidRDefault="00DF0EE4" w:rsidP="00DF0EE4">
      <w:pPr>
        <w:ind w:left="4111"/>
        <w:rPr>
          <w:sz w:val="44"/>
          <w:szCs w:val="44"/>
        </w:rPr>
      </w:pPr>
      <w:r>
        <w:rPr>
          <w:sz w:val="44"/>
          <w:szCs w:val="44"/>
        </w:rPr>
        <w:t>Ordentlicher Antrag</w:t>
      </w:r>
    </w:p>
    <w:p w:rsidR="0035080E" w:rsidRPr="008B4335" w:rsidRDefault="0035080E" w:rsidP="0035080E"/>
    <w:p w:rsidR="00ED63F3" w:rsidRPr="008B4335" w:rsidRDefault="00ED63F3" w:rsidP="00ED63F3"/>
    <w:p w:rsidR="00ED63F3" w:rsidRPr="008B4335" w:rsidRDefault="00ED63F3" w:rsidP="00ED63F3">
      <w:pPr>
        <w:tabs>
          <w:tab w:val="left" w:pos="1183"/>
        </w:tabs>
      </w:pPr>
    </w:p>
    <w:p w:rsidR="002F7B7A" w:rsidRPr="002F7B7A" w:rsidRDefault="002F7B7A" w:rsidP="002F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80" w:lineRule="exact"/>
        <w:jc w:val="left"/>
        <w:rPr>
          <w:sz w:val="21"/>
          <w:szCs w:val="21"/>
          <w:lang w:val="de-DE"/>
        </w:rPr>
      </w:pPr>
      <w:r w:rsidRPr="002F7B7A">
        <w:rPr>
          <w:sz w:val="21"/>
          <w:szCs w:val="21"/>
          <w:lang w:val="de-DE"/>
        </w:rPr>
        <w:t xml:space="preserve">Der ordentliche Antrag </w:t>
      </w:r>
      <w:r>
        <w:rPr>
          <w:sz w:val="21"/>
          <w:szCs w:val="21"/>
          <w:lang w:val="de-DE"/>
        </w:rPr>
        <w:t xml:space="preserve">basiert in der Regel auf einer vorgängigen </w:t>
      </w:r>
      <w:r w:rsidRPr="002F7B7A">
        <w:rPr>
          <w:sz w:val="21"/>
          <w:szCs w:val="21"/>
          <w:lang w:val="de-DE"/>
        </w:rPr>
        <w:t>Anfrage zur Vorprüfung</w:t>
      </w:r>
      <w:r>
        <w:rPr>
          <w:sz w:val="21"/>
          <w:szCs w:val="21"/>
          <w:lang w:val="de-DE"/>
        </w:rPr>
        <w:t xml:space="preserve">. Inhaltlich ist er ausführlicher als die Anfrage zur Vorprüfung. Auf Basis des ordentlichen Antrages formuliert die Geschäftsstelle des ZiSG einen Bericht und Antrag </w:t>
      </w:r>
      <w:r w:rsidR="00C31EAB">
        <w:rPr>
          <w:sz w:val="21"/>
          <w:szCs w:val="21"/>
          <w:lang w:val="de-DE"/>
        </w:rPr>
        <w:t xml:space="preserve">über die dargelegte Leistung </w:t>
      </w:r>
      <w:r w:rsidR="008217A0" w:rsidRPr="00C31EAB">
        <w:rPr>
          <w:sz w:val="21"/>
          <w:szCs w:val="21"/>
          <w:lang w:val="de-DE"/>
        </w:rPr>
        <w:t>(Angebot /</w:t>
      </w:r>
      <w:r w:rsidR="008217A0">
        <w:rPr>
          <w:sz w:val="21"/>
          <w:szCs w:val="21"/>
          <w:lang w:val="de-DE"/>
        </w:rPr>
        <w:t xml:space="preserve"> </w:t>
      </w:r>
      <w:r w:rsidR="008217A0" w:rsidRPr="00C31EAB">
        <w:rPr>
          <w:sz w:val="21"/>
          <w:szCs w:val="21"/>
          <w:lang w:val="de-DE"/>
        </w:rPr>
        <w:t>Dienstleistung</w:t>
      </w:r>
      <w:r w:rsidR="008217A0">
        <w:rPr>
          <w:sz w:val="21"/>
          <w:szCs w:val="21"/>
          <w:lang w:val="de-DE"/>
        </w:rPr>
        <w:t>)</w:t>
      </w:r>
      <w:r w:rsidR="008217A0" w:rsidRPr="00C31EAB">
        <w:rPr>
          <w:sz w:val="21"/>
          <w:szCs w:val="21"/>
          <w:lang w:val="de-DE"/>
        </w:rPr>
        <w:t xml:space="preserve"> </w:t>
      </w:r>
      <w:r>
        <w:rPr>
          <w:sz w:val="21"/>
          <w:szCs w:val="21"/>
          <w:lang w:val="de-DE"/>
        </w:rPr>
        <w:t>zuhanden der Verbandsleitung. Die Verbandleitung berät ü</w:t>
      </w:r>
      <w:r w:rsidR="00DD4238">
        <w:rPr>
          <w:sz w:val="21"/>
          <w:szCs w:val="21"/>
          <w:lang w:val="de-DE"/>
        </w:rPr>
        <w:t xml:space="preserve">ber </w:t>
      </w:r>
      <w:r w:rsidR="00EC70BB">
        <w:rPr>
          <w:sz w:val="21"/>
          <w:szCs w:val="21"/>
          <w:lang w:val="de-DE"/>
        </w:rPr>
        <w:t xml:space="preserve">die </w:t>
      </w:r>
      <w:r w:rsidR="00C31EAB">
        <w:rPr>
          <w:sz w:val="21"/>
          <w:szCs w:val="21"/>
          <w:lang w:val="de-DE"/>
        </w:rPr>
        <w:t>dargelegte</w:t>
      </w:r>
      <w:r w:rsidR="00DD4238">
        <w:rPr>
          <w:sz w:val="21"/>
          <w:szCs w:val="21"/>
          <w:lang w:val="de-DE"/>
        </w:rPr>
        <w:t xml:space="preserve"> Leistung und empfiehlt in</w:t>
      </w:r>
      <w:r>
        <w:rPr>
          <w:sz w:val="21"/>
          <w:szCs w:val="21"/>
          <w:lang w:val="de-DE"/>
        </w:rPr>
        <w:t xml:space="preserve"> der Folg</w:t>
      </w:r>
      <w:r w:rsidR="00DD4238">
        <w:rPr>
          <w:sz w:val="21"/>
          <w:szCs w:val="21"/>
          <w:lang w:val="de-DE"/>
        </w:rPr>
        <w:t xml:space="preserve">e </w:t>
      </w:r>
      <w:r>
        <w:rPr>
          <w:sz w:val="21"/>
          <w:szCs w:val="21"/>
          <w:lang w:val="de-DE"/>
        </w:rPr>
        <w:t>der Delegiertenversammlung</w:t>
      </w:r>
      <w:r w:rsidR="00EC70BB">
        <w:rPr>
          <w:sz w:val="21"/>
          <w:szCs w:val="21"/>
          <w:lang w:val="de-DE"/>
        </w:rPr>
        <w:t>,</w:t>
      </w:r>
      <w:r>
        <w:rPr>
          <w:sz w:val="21"/>
          <w:szCs w:val="21"/>
          <w:lang w:val="de-DE"/>
        </w:rPr>
        <w:t xml:space="preserve"> </w:t>
      </w:r>
      <w:r w:rsidR="00DD4238">
        <w:rPr>
          <w:sz w:val="21"/>
          <w:szCs w:val="21"/>
          <w:lang w:val="de-DE"/>
        </w:rPr>
        <w:t xml:space="preserve">die Förderungswürdigkeit der Leistung anzuerkennen oder abzulehnen. </w:t>
      </w:r>
      <w:r w:rsidRPr="002F7B7A">
        <w:rPr>
          <w:sz w:val="21"/>
          <w:szCs w:val="21"/>
          <w:lang w:val="de-DE"/>
        </w:rPr>
        <w:t xml:space="preserve">Die Delegiertenversammlung entscheidet im Juni </w:t>
      </w:r>
      <w:r w:rsidRPr="00396C28">
        <w:rPr>
          <w:sz w:val="21"/>
          <w:szCs w:val="21"/>
        </w:rPr>
        <w:t>abschliessend</w:t>
      </w:r>
      <w:r w:rsidRPr="002F7B7A">
        <w:rPr>
          <w:sz w:val="21"/>
          <w:szCs w:val="21"/>
          <w:lang w:val="de-DE"/>
        </w:rPr>
        <w:t xml:space="preserve"> über die Förderungswürdigkeit </w:t>
      </w:r>
      <w:r w:rsidR="00C31EAB">
        <w:rPr>
          <w:sz w:val="21"/>
          <w:szCs w:val="21"/>
          <w:lang w:val="de-DE"/>
        </w:rPr>
        <w:t xml:space="preserve">der dargelegten Leistung </w:t>
      </w:r>
      <w:r w:rsidRPr="002F7B7A">
        <w:rPr>
          <w:sz w:val="21"/>
          <w:szCs w:val="21"/>
          <w:lang w:val="de-DE"/>
        </w:rPr>
        <w:t>ab dem folgenden Kalenderjahr.</w:t>
      </w:r>
    </w:p>
    <w:p w:rsidR="002F7B7A" w:rsidRDefault="002F7B7A" w:rsidP="002F7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80" w:lineRule="exact"/>
        <w:jc w:val="left"/>
        <w:rPr>
          <w:sz w:val="21"/>
          <w:szCs w:val="21"/>
          <w:lang w:val="de-DE"/>
        </w:rPr>
      </w:pPr>
      <w:r>
        <w:rPr>
          <w:sz w:val="21"/>
          <w:szCs w:val="21"/>
          <w:lang w:val="de-DE"/>
        </w:rPr>
        <w:t xml:space="preserve">Termine: </w:t>
      </w:r>
      <w:r w:rsidRPr="002F7B7A">
        <w:rPr>
          <w:sz w:val="21"/>
          <w:szCs w:val="21"/>
          <w:lang w:val="de-DE"/>
        </w:rPr>
        <w:t xml:space="preserve">Ordentliche Anträge müssen </w:t>
      </w:r>
      <w:r w:rsidRPr="002179B1">
        <w:rPr>
          <w:b/>
          <w:sz w:val="21"/>
          <w:szCs w:val="21"/>
          <w:lang w:val="de-DE"/>
        </w:rPr>
        <w:t>bis am 28./29. Februar auf der Geschäftsstelle</w:t>
      </w:r>
      <w:r w:rsidRPr="002F7B7A">
        <w:rPr>
          <w:sz w:val="21"/>
          <w:szCs w:val="21"/>
          <w:lang w:val="de-DE"/>
        </w:rPr>
        <w:t xml:space="preserve"> eintreffen, damit diese in die Budgeteingabe für das folgende Kalen</w:t>
      </w:r>
      <w:r w:rsidR="00D06812">
        <w:rPr>
          <w:sz w:val="21"/>
          <w:szCs w:val="21"/>
          <w:lang w:val="de-DE"/>
        </w:rPr>
        <w:t>derjahr berücksichtigt werden können.</w:t>
      </w:r>
    </w:p>
    <w:p w:rsidR="00ED63F3" w:rsidRPr="002F7B7A" w:rsidRDefault="00ED63F3" w:rsidP="00ED63F3">
      <w:pPr>
        <w:rPr>
          <w:lang w:val="de-DE"/>
        </w:rPr>
      </w:pPr>
    </w:p>
    <w:p w:rsidR="00ED63F3" w:rsidRPr="001573D3" w:rsidRDefault="00ED63F3" w:rsidP="00ED63F3">
      <w:pPr>
        <w:rPr>
          <w:sz w:val="20"/>
          <w:szCs w:val="20"/>
        </w:rPr>
      </w:pPr>
    </w:p>
    <w:p w:rsidR="00ED63F3" w:rsidRPr="001573D3" w:rsidRDefault="0035080E" w:rsidP="00ED63F3">
      <w:pPr>
        <w:rPr>
          <w:sz w:val="20"/>
          <w:szCs w:val="20"/>
        </w:rPr>
      </w:pPr>
      <w:r w:rsidRPr="001573D3">
        <w:rPr>
          <w:sz w:val="20"/>
          <w:szCs w:val="20"/>
        </w:rPr>
        <w:t>Ort und  Datum</w:t>
      </w:r>
    </w:p>
    <w:p w:rsidR="0035080E" w:rsidRPr="001573D3" w:rsidRDefault="00C353DC" w:rsidP="00ED63F3">
      <w:pPr>
        <w:rPr>
          <w:sz w:val="20"/>
          <w:szCs w:val="20"/>
        </w:rPr>
      </w:pPr>
      <w:r w:rsidRPr="00157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73D3">
        <w:rPr>
          <w:sz w:val="20"/>
          <w:szCs w:val="20"/>
        </w:rPr>
        <w:instrText xml:space="preserve"> FORMTEXT </w:instrText>
      </w:r>
      <w:r w:rsidRPr="001573D3">
        <w:rPr>
          <w:sz w:val="20"/>
          <w:szCs w:val="20"/>
        </w:rPr>
      </w:r>
      <w:r w:rsidRPr="001573D3">
        <w:rPr>
          <w:sz w:val="20"/>
          <w:szCs w:val="20"/>
        </w:rPr>
        <w:fldChar w:fldCharType="separate"/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sz w:val="20"/>
          <w:szCs w:val="20"/>
        </w:rPr>
        <w:fldChar w:fldCharType="end"/>
      </w:r>
      <w:bookmarkEnd w:id="0"/>
    </w:p>
    <w:p w:rsidR="00E03243" w:rsidRPr="001573D3" w:rsidRDefault="0035080E" w:rsidP="00E03243">
      <w:pPr>
        <w:spacing w:after="120" w:line="280" w:lineRule="atLeast"/>
        <w:rPr>
          <w:rFonts w:eastAsia="Times New Roman" w:cs="Arial"/>
          <w:spacing w:val="4"/>
          <w:sz w:val="20"/>
          <w:szCs w:val="20"/>
        </w:rPr>
      </w:pPr>
      <w:r w:rsidRPr="001573D3">
        <w:rPr>
          <w:rFonts w:eastAsia="Times New Roman" w:cs="Arial"/>
          <w:spacing w:val="4"/>
          <w:sz w:val="20"/>
          <w:szCs w:val="20"/>
        </w:rPr>
        <w:t>Betreff</w:t>
      </w:r>
    </w:p>
    <w:p w:rsidR="00C353DC" w:rsidRPr="001573D3" w:rsidRDefault="00C353DC" w:rsidP="00E03243">
      <w:pPr>
        <w:spacing w:after="120" w:line="280" w:lineRule="atLeast"/>
        <w:rPr>
          <w:rFonts w:cs="Arial"/>
          <w:b/>
          <w:bCs/>
          <w:sz w:val="20"/>
          <w:szCs w:val="20"/>
        </w:rPr>
      </w:pPr>
      <w:r w:rsidRPr="001573D3"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73D3">
        <w:rPr>
          <w:rFonts w:cs="Arial"/>
          <w:b/>
          <w:bCs/>
          <w:sz w:val="20"/>
          <w:szCs w:val="20"/>
        </w:rPr>
        <w:instrText xml:space="preserve"> FORMTEXT </w:instrText>
      </w:r>
      <w:r w:rsidRPr="001573D3">
        <w:rPr>
          <w:rFonts w:cs="Arial"/>
          <w:b/>
          <w:bCs/>
          <w:sz w:val="20"/>
          <w:szCs w:val="20"/>
        </w:rPr>
      </w:r>
      <w:r w:rsidRPr="001573D3">
        <w:rPr>
          <w:rFonts w:cs="Arial"/>
          <w:b/>
          <w:bCs/>
          <w:sz w:val="20"/>
          <w:szCs w:val="20"/>
        </w:rPr>
        <w:fldChar w:fldCharType="separate"/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sz w:val="20"/>
          <w:szCs w:val="20"/>
        </w:rPr>
        <w:fldChar w:fldCharType="end"/>
      </w:r>
      <w:bookmarkEnd w:id="1"/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t>Anschrift</w:t>
      </w:r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73D3">
        <w:rPr>
          <w:rFonts w:cs="Arial"/>
          <w:bCs/>
          <w:sz w:val="20"/>
          <w:szCs w:val="20"/>
        </w:rPr>
        <w:instrText xml:space="preserve"> FORMTEXT </w:instrText>
      </w:r>
      <w:r w:rsidRPr="001573D3">
        <w:rPr>
          <w:rFonts w:cs="Arial"/>
          <w:bCs/>
          <w:sz w:val="20"/>
          <w:szCs w:val="20"/>
        </w:rPr>
      </w:r>
      <w:r w:rsidRPr="001573D3">
        <w:rPr>
          <w:rFonts w:cs="Arial"/>
          <w:bCs/>
          <w:sz w:val="20"/>
          <w:szCs w:val="20"/>
        </w:rPr>
        <w:fldChar w:fldCharType="separate"/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sz w:val="20"/>
          <w:szCs w:val="20"/>
        </w:rPr>
        <w:fldChar w:fldCharType="end"/>
      </w:r>
      <w:bookmarkEnd w:id="2"/>
    </w:p>
    <w:p w:rsidR="00C353DC" w:rsidRPr="001573D3" w:rsidRDefault="00A60442" w:rsidP="00E03243">
      <w:pPr>
        <w:spacing w:after="120" w:line="280" w:lineRule="atLeas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Zusammenfassung </w:t>
      </w:r>
      <w:r w:rsidR="00B14176" w:rsidRPr="001573D3">
        <w:rPr>
          <w:rFonts w:cs="Arial"/>
          <w:bCs/>
          <w:sz w:val="20"/>
          <w:szCs w:val="20"/>
        </w:rPr>
        <w:t>Antrag</w:t>
      </w:r>
    </w:p>
    <w:p w:rsidR="00B14176" w:rsidRPr="001573D3" w:rsidRDefault="00B14176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573D3">
        <w:rPr>
          <w:rFonts w:cs="Arial"/>
          <w:bCs/>
          <w:sz w:val="20"/>
          <w:szCs w:val="20"/>
        </w:rPr>
        <w:instrText xml:space="preserve"> FORMTEXT </w:instrText>
      </w:r>
      <w:r w:rsidRPr="001573D3">
        <w:rPr>
          <w:rFonts w:cs="Arial"/>
          <w:bCs/>
          <w:sz w:val="20"/>
          <w:szCs w:val="20"/>
        </w:rPr>
      </w:r>
      <w:r w:rsidRPr="001573D3">
        <w:rPr>
          <w:rFonts w:cs="Arial"/>
          <w:bCs/>
          <w:sz w:val="20"/>
          <w:szCs w:val="20"/>
        </w:rPr>
        <w:fldChar w:fldCharType="separate"/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sz w:val="20"/>
          <w:szCs w:val="20"/>
        </w:rPr>
        <w:fldChar w:fldCharType="end"/>
      </w:r>
      <w:bookmarkEnd w:id="3"/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  <w:r w:rsidRPr="001573D3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4E0C228" wp14:editId="0D852DE2">
                <wp:extent cx="4252595" cy="0"/>
                <wp:effectExtent l="9525" t="9525" r="5080" b="952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334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rx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" strokeweight=".5pt">
                <w10:anchorlock/>
              </v:shape>
            </w:pict>
          </mc:Fallback>
        </mc:AlternateContent>
      </w:r>
    </w:p>
    <w:p w:rsidR="00C353DC" w:rsidRPr="001573D3" w:rsidRDefault="00C353DC" w:rsidP="00C353DC">
      <w:pPr>
        <w:spacing w:line="24" w:lineRule="atLeast"/>
        <w:rPr>
          <w:rFonts w:cs="Arial"/>
          <w:sz w:val="20"/>
          <w:szCs w:val="20"/>
          <w:lang w:val="de-DE"/>
        </w:rPr>
      </w:pPr>
      <w:r w:rsidRPr="001573D3">
        <w:rPr>
          <w:rFonts w:cs="Arial"/>
          <w:sz w:val="20"/>
          <w:szCs w:val="20"/>
          <w:lang w:val="de-DE"/>
        </w:rPr>
        <w:t>Unterschrift(en) der verantwortlichen Organisation bzw. Projektleitung</w:t>
      </w:r>
    </w:p>
    <w:p w:rsidR="00C353DC" w:rsidRPr="001573D3" w:rsidRDefault="00C353DC">
      <w:pPr>
        <w:rPr>
          <w:rFonts w:cs="Arial"/>
          <w:sz w:val="20"/>
          <w:szCs w:val="20"/>
          <w:lang w:val="de-DE"/>
        </w:rPr>
      </w:pPr>
      <w:r w:rsidRPr="001573D3">
        <w:rPr>
          <w:rFonts w:cs="Arial"/>
          <w:sz w:val="20"/>
          <w:szCs w:val="20"/>
          <w:lang w:val="de-DE"/>
        </w:rPr>
        <w:br w:type="page"/>
      </w:r>
    </w:p>
    <w:p w:rsidR="00B604D0" w:rsidRPr="001573D3" w:rsidRDefault="00DF0EE4" w:rsidP="00B604D0">
      <w:pPr>
        <w:spacing w:after="120" w:line="280" w:lineRule="atLeast"/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lastRenderedPageBreak/>
        <w:t xml:space="preserve">1. </w:t>
      </w:r>
      <w:r w:rsidR="00B604D0" w:rsidRPr="001573D3">
        <w:rPr>
          <w:rFonts w:cs="Arial"/>
          <w:i/>
          <w:sz w:val="20"/>
          <w:szCs w:val="20"/>
        </w:rPr>
        <w:t>Allgemeine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612"/>
      </w:tblGrid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  <w:lang w:val="de-DE"/>
              </w:rPr>
              <w:t>Angaben zur Organisation</w:t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Rechtsform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B14176">
            <w:pPr>
              <w:tabs>
                <w:tab w:val="left" w:pos="2064"/>
              </w:tabs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Verein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Stiftung</w:t>
            </w:r>
          </w:p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Andere Rechtsform: </w:t>
            </w: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9443DE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1573D3">
              <w:rPr>
                <w:rFonts w:cs="Arial"/>
                <w:sz w:val="20"/>
                <w:szCs w:val="20"/>
              </w:rPr>
              <w:t>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Zweck der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Angaben zum Vorstand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EB" w:rsidRDefault="00131BEB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Name, Funktion der Mitglieder</w:t>
            </w:r>
          </w:p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3B11E6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Ansprechperson</w:t>
            </w:r>
            <w:r w:rsidR="00B14176" w:rsidRPr="001573D3">
              <w:rPr>
                <w:rFonts w:cs="Arial"/>
                <w:b/>
                <w:sz w:val="20"/>
                <w:szCs w:val="20"/>
              </w:rPr>
              <w:t xml:space="preserve"> und Kontaktdaten</w:t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131BEB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E</w:t>
            </w:r>
            <w:r w:rsidR="009443DE">
              <w:rPr>
                <w:rFonts w:cs="Arial"/>
                <w:sz w:val="20"/>
                <w:szCs w:val="20"/>
              </w:rPr>
              <w:t>-M</w:t>
            </w:r>
            <w:r w:rsidRPr="001573D3">
              <w:rPr>
                <w:rFonts w:cs="Arial"/>
                <w:sz w:val="20"/>
                <w:szCs w:val="20"/>
              </w:rPr>
              <w:t>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Angaben zum Angebot / zur Dienstleistung</w:t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Name der Dienstleistung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14176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Leistungsgruppe der Dienstleistung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Spezialisierte Sozialberatung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504429">
              <w:rPr>
                <w:rFonts w:cs="Arial"/>
                <w:sz w:val="20"/>
                <w:szCs w:val="20"/>
              </w:rPr>
              <w:t xml:space="preserve"> Prävention und</w:t>
            </w:r>
            <w:r w:rsidRPr="001573D3">
              <w:rPr>
                <w:rFonts w:cs="Arial"/>
                <w:sz w:val="20"/>
                <w:szCs w:val="20"/>
              </w:rPr>
              <w:t xml:space="preserve"> Gesundheitsförderung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Betreuung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Arbeitsintegration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Überlebenshilfe </w:t>
            </w:r>
            <w:r w:rsidR="00504429">
              <w:rPr>
                <w:rFonts w:cs="Arial"/>
                <w:sz w:val="20"/>
                <w:szCs w:val="20"/>
              </w:rPr>
              <w:t>und</w:t>
            </w:r>
            <w:r w:rsidRPr="001573D3">
              <w:rPr>
                <w:rFonts w:cs="Arial"/>
                <w:sz w:val="20"/>
                <w:szCs w:val="20"/>
              </w:rPr>
              <w:t xml:space="preserve"> Schadensminderung</w:t>
            </w:r>
          </w:p>
          <w:p w:rsidR="00B14176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Im Auftrag VLG</w:t>
            </w:r>
          </w:p>
          <w:p w:rsidR="001F09B5" w:rsidRPr="001573D3" w:rsidRDefault="001F09B5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andere, welche: </w:t>
            </w: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F09B5" w:rsidRPr="001573D3" w:rsidTr="00A927A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5" w:rsidRPr="001573D3" w:rsidRDefault="001F09B5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Finanzierung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B5" w:rsidRPr="001F09B5" w:rsidRDefault="001F09B5" w:rsidP="001F09B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F09B5">
              <w:rPr>
                <w:rFonts w:cs="Arial"/>
                <w:sz w:val="20"/>
                <w:szCs w:val="20"/>
              </w:rPr>
              <w:t xml:space="preserve">Beantragt Ihre Institution eine … </w:t>
            </w:r>
          </w:p>
          <w:p w:rsidR="001F09B5" w:rsidRDefault="001F09B5" w:rsidP="001F09B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F09B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9B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F09B5">
              <w:rPr>
                <w:rFonts w:cs="Arial"/>
                <w:sz w:val="20"/>
                <w:szCs w:val="20"/>
              </w:rPr>
              <w:fldChar w:fldCharType="end"/>
            </w:r>
            <w:r w:rsidRPr="001F09B5">
              <w:rPr>
                <w:rFonts w:cs="Arial"/>
                <w:sz w:val="20"/>
                <w:szCs w:val="20"/>
              </w:rPr>
              <w:t xml:space="preserve"> Anschubfinanzierung während maximal zwei Jahren und höchstens Fr. 50'000 jährlich (ausserordentliche Mittel der Verbandsleitung)</w:t>
            </w:r>
          </w:p>
          <w:p w:rsidR="00A927A1" w:rsidRPr="001F09B5" w:rsidRDefault="00A927A1" w:rsidP="001F09B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A927A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27A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A927A1">
              <w:rPr>
                <w:rFonts w:cs="Arial"/>
                <w:sz w:val="20"/>
                <w:szCs w:val="20"/>
              </w:rPr>
              <w:fldChar w:fldCharType="end"/>
            </w:r>
            <w:r w:rsidRPr="00A927A1">
              <w:rPr>
                <w:rFonts w:cs="Arial"/>
                <w:sz w:val="20"/>
                <w:szCs w:val="20"/>
              </w:rPr>
              <w:t xml:space="preserve"> Übernahme einmaliger Projektkosten</w:t>
            </w:r>
          </w:p>
          <w:p w:rsidR="001F09B5" w:rsidRPr="001F09B5" w:rsidRDefault="001F09B5" w:rsidP="001F09B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F09B5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09B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F09B5">
              <w:rPr>
                <w:rFonts w:cs="Arial"/>
                <w:sz w:val="20"/>
                <w:szCs w:val="20"/>
              </w:rPr>
              <w:fldChar w:fldCharType="end"/>
            </w:r>
            <w:r w:rsidR="00A7172A">
              <w:rPr>
                <w:rFonts w:cs="Arial"/>
                <w:sz w:val="20"/>
                <w:szCs w:val="20"/>
              </w:rPr>
              <w:t xml:space="preserve"> r</w:t>
            </w:r>
            <w:r w:rsidRPr="001F09B5">
              <w:rPr>
                <w:rFonts w:cs="Arial"/>
                <w:sz w:val="20"/>
                <w:szCs w:val="20"/>
              </w:rPr>
              <w:t>eguläre, mehrjährige Finanzierung (Ordentliche Mittel der Verbandsleitung)</w:t>
            </w:r>
          </w:p>
          <w:p w:rsidR="001F09B5" w:rsidRDefault="001F09B5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1F09B5" w:rsidRPr="001573D3" w:rsidRDefault="001F09B5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DF0EE4" w:rsidRPr="001573D3" w:rsidRDefault="00DF0EE4" w:rsidP="00B604D0">
      <w:pPr>
        <w:rPr>
          <w:rFonts w:cs="Arial"/>
          <w:i/>
          <w:sz w:val="20"/>
          <w:szCs w:val="20"/>
          <w:lang w:val="de-DE"/>
        </w:rPr>
      </w:pPr>
      <w:r w:rsidRPr="001573D3">
        <w:rPr>
          <w:rFonts w:cs="Arial"/>
          <w:i/>
          <w:sz w:val="20"/>
          <w:szCs w:val="20"/>
          <w:lang w:val="de-DE"/>
        </w:rPr>
        <w:lastRenderedPageBreak/>
        <w:t>2. Kontext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04D0" w:rsidRPr="001573D3" w:rsidTr="001573D3">
        <w:tc>
          <w:tcPr>
            <w:tcW w:w="9571" w:type="dxa"/>
            <w:shd w:val="clear" w:color="auto" w:fill="C6D9F1" w:themeFill="text2" w:themeFillTint="33"/>
          </w:tcPr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Ausgangslage / Hintergrund</w:t>
            </w:r>
          </w:p>
        </w:tc>
      </w:tr>
      <w:tr w:rsidR="00B604D0" w:rsidRPr="001573D3" w:rsidTr="005646DD">
        <w:tc>
          <w:tcPr>
            <w:tcW w:w="9571" w:type="dxa"/>
          </w:tcPr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844085" w:rsidRPr="001573D3" w:rsidRDefault="00844085">
      <w:pPr>
        <w:rPr>
          <w:rFonts w:cs="Arial"/>
          <w:b/>
          <w:sz w:val="20"/>
          <w:szCs w:val="20"/>
        </w:rPr>
      </w:pPr>
      <w:r w:rsidRPr="001573D3">
        <w:rPr>
          <w:rFonts w:cs="Arial"/>
          <w:b/>
          <w:sz w:val="20"/>
          <w:szCs w:val="20"/>
        </w:rPr>
        <w:br w:type="page"/>
      </w:r>
    </w:p>
    <w:p w:rsidR="00B604D0" w:rsidRPr="001573D3" w:rsidRDefault="00DF0EE4" w:rsidP="00B604D0">
      <w:pPr>
        <w:spacing w:after="120" w:line="280" w:lineRule="atLeast"/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lastRenderedPageBreak/>
        <w:t xml:space="preserve">3. </w:t>
      </w:r>
      <w:r w:rsidR="00E625DA" w:rsidRPr="001573D3">
        <w:rPr>
          <w:rFonts w:cs="Arial"/>
          <w:i/>
          <w:sz w:val="20"/>
          <w:szCs w:val="20"/>
        </w:rPr>
        <w:t>Beschreibung der (Dienst-) Leistungen sowie Aussagen über deren Messbarkeit und das damit einhergehende Reporting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5"/>
        <w:gridCol w:w="7396"/>
      </w:tblGrid>
      <w:tr w:rsidR="00844085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844085" w:rsidRPr="001573D3" w:rsidRDefault="00844085" w:rsidP="002C31C1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Strategie</w:t>
            </w:r>
          </w:p>
        </w:tc>
      </w:tr>
      <w:tr w:rsidR="00844085" w:rsidRPr="001573D3" w:rsidTr="0062627B">
        <w:tc>
          <w:tcPr>
            <w:tcW w:w="2178" w:type="dxa"/>
          </w:tcPr>
          <w:p w:rsidR="00844085" w:rsidRPr="001573D3" w:rsidRDefault="0084408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Ziele</w:t>
            </w:r>
          </w:p>
        </w:tc>
        <w:tc>
          <w:tcPr>
            <w:tcW w:w="0" w:type="auto"/>
          </w:tcPr>
          <w:p w:rsidR="005C3349" w:rsidRDefault="005C334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Welches sind die </w:t>
            </w:r>
            <w:r w:rsidR="00844085" w:rsidRPr="001573D3">
              <w:rPr>
                <w:rFonts w:cs="Arial"/>
                <w:sz w:val="20"/>
                <w:szCs w:val="20"/>
              </w:rPr>
              <w:t>Ziele der Dienstleistung?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44085" w:rsidRPr="001573D3" w:rsidRDefault="005C334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(Spezifisch, messbar, ambitioniert, realistisch und terminiert)</w:t>
            </w:r>
          </w:p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31BEB" w:rsidRPr="001573D3" w:rsidTr="0062627B">
        <w:tc>
          <w:tcPr>
            <w:tcW w:w="2178" w:type="dxa"/>
          </w:tcPr>
          <w:p w:rsidR="00131BEB" w:rsidRPr="001573D3" w:rsidRDefault="0062627B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Umsetzung</w:t>
            </w:r>
          </w:p>
        </w:tc>
        <w:tc>
          <w:tcPr>
            <w:tcW w:w="0" w:type="auto"/>
          </w:tcPr>
          <w:p w:rsidR="0062627B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 welchen Massnahmen / Leistungen / Angeboten sollen die genannten Ziele erreicht werden?</w:t>
            </w:r>
          </w:p>
          <w:p w:rsidR="00131BEB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2627B" w:rsidRPr="001573D3" w:rsidTr="0062627B">
        <w:tc>
          <w:tcPr>
            <w:tcW w:w="2178" w:type="dxa"/>
          </w:tcPr>
          <w:p w:rsidR="0062627B" w:rsidRPr="001573D3" w:rsidRDefault="0062627B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Zielgruppe</w:t>
            </w:r>
          </w:p>
        </w:tc>
        <w:tc>
          <w:tcPr>
            <w:tcW w:w="0" w:type="auto"/>
          </w:tcPr>
          <w:p w:rsidR="0062627B" w:rsidRPr="001573D3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Wer gehört zur Zielgruppe?</w:t>
            </w:r>
          </w:p>
          <w:p w:rsidR="0062627B" w:rsidRPr="001573D3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62627B" w:rsidRPr="001573D3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Wie gross ist die Zi</w:t>
            </w:r>
            <w:r w:rsidR="003B11E6">
              <w:rPr>
                <w:rFonts w:cs="Arial"/>
                <w:sz w:val="20"/>
                <w:szCs w:val="20"/>
              </w:rPr>
              <w:t>elgruppe und wie viele Personen aus der Zielgruppe</w:t>
            </w:r>
            <w:r w:rsidRPr="001573D3">
              <w:rPr>
                <w:rFonts w:cs="Arial"/>
                <w:sz w:val="20"/>
                <w:szCs w:val="20"/>
              </w:rPr>
              <w:t xml:space="preserve"> wird das Angebot erreichen?</w:t>
            </w:r>
          </w:p>
          <w:p w:rsidR="0062627B" w:rsidRPr="001573D3" w:rsidRDefault="0062627B" w:rsidP="0062627B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085" w:rsidRPr="001573D3" w:rsidTr="0062627B">
        <w:tc>
          <w:tcPr>
            <w:tcW w:w="2178" w:type="dxa"/>
          </w:tcPr>
          <w:p w:rsidR="00844085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Träger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strategische Bedeutung h</w:t>
            </w:r>
            <w:r w:rsidR="00037D39">
              <w:rPr>
                <w:rFonts w:cs="Arial"/>
                <w:sz w:val="20"/>
                <w:szCs w:val="20"/>
              </w:rPr>
              <w:t>at die Dienstleistung für Ihre Institution</w:t>
            </w:r>
            <w:r w:rsidRPr="001573D3">
              <w:rPr>
                <w:rFonts w:cs="Arial"/>
                <w:sz w:val="20"/>
                <w:szCs w:val="20"/>
              </w:rPr>
              <w:t>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Synergien hat die Dienstleistung mit anderen Aktivitäten ihrer Institution?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844085" w:rsidRPr="001573D3" w:rsidRDefault="00C60D22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Warum ist Ihre</w:t>
            </w:r>
            <w:r w:rsidR="00B914F0" w:rsidRPr="001573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Organisation</w:t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 w:rsidR="00B914F0" w:rsidRPr="001573D3">
              <w:rPr>
                <w:rFonts w:cs="Arial"/>
                <w:sz w:val="20"/>
                <w:szCs w:val="20"/>
              </w:rPr>
              <w:t>besser als andere in der Lage, die Dienstleistung erfolgreich anzubieten?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085" w:rsidRPr="001573D3" w:rsidTr="0062627B">
        <w:tc>
          <w:tcPr>
            <w:tcW w:w="2178" w:type="dxa"/>
          </w:tcPr>
          <w:p w:rsidR="00844085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Bedarf im Kanton Luzern</w:t>
            </w:r>
          </w:p>
        </w:tc>
        <w:tc>
          <w:tcPr>
            <w:tcW w:w="0" w:type="auto"/>
          </w:tcPr>
          <w:p w:rsidR="0077218D" w:rsidRDefault="0077218D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ist der Bedarf der Zielgruppe für die geplante Dienstleistung einzuschätzen?</w:t>
            </w:r>
          </w:p>
          <w:p w:rsidR="0077218D" w:rsidRDefault="0077218D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B914F0" w:rsidRPr="001573D3" w:rsidRDefault="0077218D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 welchen Mitteln wurde der Bedarf der</w:t>
            </w:r>
            <w:r w:rsidR="00B914F0" w:rsidRPr="001573D3">
              <w:rPr>
                <w:rFonts w:cs="Arial"/>
                <w:sz w:val="20"/>
                <w:szCs w:val="20"/>
              </w:rPr>
              <w:t xml:space="preserve"> Zielgruppe </w:t>
            </w:r>
            <w:r>
              <w:rPr>
                <w:rFonts w:cs="Arial"/>
                <w:sz w:val="20"/>
                <w:szCs w:val="20"/>
              </w:rPr>
              <w:t>für die geplante Dienstleistung erhoben</w:t>
            </w:r>
            <w:r w:rsidR="00B914F0" w:rsidRPr="001573D3">
              <w:rPr>
                <w:rFonts w:cs="Arial"/>
                <w:sz w:val="20"/>
                <w:szCs w:val="20"/>
              </w:rPr>
              <w:t>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Regionale Abdeckung im Kanton Luzern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Wie wird die regionale Abdeckung der Dienstleistung gewährleistet?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085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Umfeld</w:t>
            </w:r>
            <w:r w:rsidRPr="001573D3">
              <w:rPr>
                <w:sz w:val="20"/>
                <w:szCs w:val="20"/>
              </w:rPr>
              <w:t xml:space="preserve"> </w:t>
            </w:r>
          </w:p>
          <w:p w:rsidR="00844085" w:rsidRPr="001573D3" w:rsidRDefault="00B914F0" w:rsidP="00B914F0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Konkurrenz- und Schnittstellenanalyse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Welche anderen Institutionen (private Anbieter, Sozialdienste, SoBZ, kantonale Verwaltung) bieten ebenfalls vergleichbare Dienstleistungen? 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  </w:t>
            </w:r>
          </w:p>
          <w:p w:rsidR="00844085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anderen Institutionen (private Anbieter, Sozialdienste, SoBZ, kantonale Verwaltung) haben Angebote für die gleiche Zielgruppe?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914F0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Wirkung</w:t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Wirkungsmodell - Prozessbeschreibung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Welchen</w:t>
            </w:r>
            <w:r w:rsidR="004B7E17">
              <w:rPr>
                <w:rFonts w:cs="Arial"/>
                <w:sz w:val="20"/>
                <w:szCs w:val="20"/>
              </w:rPr>
              <w:t xml:space="preserve"> direkten</w:t>
            </w:r>
            <w:r w:rsidRPr="001573D3">
              <w:rPr>
                <w:rFonts w:cs="Arial"/>
                <w:sz w:val="20"/>
                <w:szCs w:val="20"/>
              </w:rPr>
              <w:t xml:space="preserve"> Mehrwert entsteht der Zielgruppe durch die Dienstleistung?</w:t>
            </w:r>
          </w:p>
          <w:p w:rsidR="00F877E8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lastRenderedPageBreak/>
              <w:t>Nachhaltigkeit</w:t>
            </w:r>
            <w:r w:rsidRPr="001573D3">
              <w:rPr>
                <w:sz w:val="20"/>
                <w:szCs w:val="20"/>
              </w:rPr>
              <w:t xml:space="preserve"> und </w:t>
            </w:r>
            <w:r w:rsidRPr="001573D3">
              <w:rPr>
                <w:rFonts w:cs="Arial"/>
                <w:sz w:val="20"/>
                <w:szCs w:val="20"/>
              </w:rPr>
              <w:t>Breitenwirkung</w:t>
            </w:r>
          </w:p>
        </w:tc>
        <w:tc>
          <w:tcPr>
            <w:tcW w:w="0" w:type="auto"/>
          </w:tcPr>
          <w:p w:rsidR="00037D39" w:rsidRDefault="00037D39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Welche Massnahmen tragen dazu bei, dass Nachhaltigkeit und / oder Breitenwirkung des Angebots / der Dienstleistung maximal gefördert werden?</w:t>
            </w:r>
          </w:p>
          <w:p w:rsidR="00B914F0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E41E45" w:rsidRPr="001573D3" w:rsidRDefault="00B914F0" w:rsidP="002C31C1">
            <w:pPr>
              <w:spacing w:after="120" w:line="280" w:lineRule="atLeast"/>
              <w:rPr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Evaluation</w:t>
            </w:r>
            <w:r w:rsidR="00E41E45" w:rsidRPr="001573D3">
              <w:rPr>
                <w:sz w:val="20"/>
                <w:szCs w:val="20"/>
              </w:rPr>
              <w:t xml:space="preserve"> </w:t>
            </w:r>
          </w:p>
          <w:p w:rsidR="00B914F0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Qualitätsmanagement (Controlling, Qualitätskontrolle, Kosteneffizienz)</w:t>
            </w:r>
          </w:p>
        </w:tc>
        <w:tc>
          <w:tcPr>
            <w:tcW w:w="0" w:type="auto"/>
          </w:tcPr>
          <w:p w:rsidR="00B914F0" w:rsidRPr="001573D3" w:rsidRDefault="00131BEB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 Han</w:t>
            </w:r>
            <w:r w:rsidR="00037D39">
              <w:rPr>
                <w:rFonts w:cs="Arial"/>
                <w:sz w:val="20"/>
                <w:szCs w:val="20"/>
              </w:rPr>
              <w:t xml:space="preserve">d welcher Indikatoren lässt sich </w:t>
            </w:r>
            <w:r w:rsidR="00B914F0" w:rsidRPr="001573D3">
              <w:rPr>
                <w:rFonts w:cs="Arial"/>
                <w:sz w:val="20"/>
                <w:szCs w:val="20"/>
              </w:rPr>
              <w:t xml:space="preserve">beurteilen, ob </w:t>
            </w:r>
            <w:r w:rsidR="0077218D">
              <w:rPr>
                <w:rFonts w:cs="Arial"/>
                <w:sz w:val="20"/>
                <w:szCs w:val="20"/>
              </w:rPr>
              <w:t>die obengenannten</w:t>
            </w:r>
            <w:r>
              <w:rPr>
                <w:rFonts w:cs="Arial"/>
                <w:sz w:val="20"/>
                <w:szCs w:val="20"/>
              </w:rPr>
              <w:t xml:space="preserve"> Ziele erreicht werden</w:t>
            </w:r>
            <w:r w:rsidR="00B914F0" w:rsidRPr="001573D3">
              <w:rPr>
                <w:rFonts w:cs="Arial"/>
                <w:sz w:val="20"/>
                <w:szCs w:val="20"/>
              </w:rPr>
              <w:t>?</w:t>
            </w:r>
          </w:p>
          <w:p w:rsidR="00B914F0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B914F0" w:rsidRPr="001573D3" w:rsidRDefault="0077218D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erhebt die Institution</w:t>
            </w:r>
            <w:r w:rsidR="00B914F0" w:rsidRPr="001573D3">
              <w:rPr>
                <w:rFonts w:cs="Arial"/>
                <w:sz w:val="20"/>
                <w:szCs w:val="20"/>
              </w:rPr>
              <w:t xml:space="preserve"> diese Informationen?</w:t>
            </w:r>
          </w:p>
          <w:p w:rsidR="00F877E8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914F0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Planung / Erfahrungen der Pilotphase</w:t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037D3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Personal / </w:t>
            </w:r>
            <w:r w:rsidRPr="001573D3">
              <w:rPr>
                <w:rFonts w:cs="Arial"/>
                <w:sz w:val="20"/>
                <w:szCs w:val="20"/>
              </w:rPr>
              <w:t>Ressourcen</w:t>
            </w:r>
          </w:p>
        </w:tc>
        <w:tc>
          <w:tcPr>
            <w:tcW w:w="0" w:type="auto"/>
          </w:tcPr>
          <w:p w:rsidR="00B914F0" w:rsidRPr="001573D3" w:rsidRDefault="00131BEB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Wie viele Stellenprozente sind für die</w:t>
            </w:r>
            <w:r w:rsidR="00B914F0" w:rsidRPr="001573D3">
              <w:rPr>
                <w:rFonts w:cs="Arial"/>
                <w:sz w:val="20"/>
                <w:szCs w:val="20"/>
              </w:rPr>
              <w:t xml:space="preserve"> Di</w:t>
            </w:r>
            <w:r>
              <w:rPr>
                <w:rFonts w:cs="Arial"/>
                <w:sz w:val="20"/>
                <w:szCs w:val="20"/>
              </w:rPr>
              <w:t>enstleistung vorgesehen</w:t>
            </w:r>
            <w:r w:rsidR="00B914F0" w:rsidRPr="001573D3">
              <w:rPr>
                <w:rFonts w:cs="Arial"/>
                <w:sz w:val="20"/>
                <w:szCs w:val="20"/>
              </w:rPr>
              <w:t>?</w:t>
            </w:r>
          </w:p>
          <w:p w:rsidR="00B914F0" w:rsidRDefault="00131BEB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 Leitungsebene: </w:t>
            </w:r>
            <w:r w:rsidR="00F877E8"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77E8"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877E8" w:rsidRPr="001573D3">
              <w:rPr>
                <w:rFonts w:cs="Arial"/>
                <w:sz w:val="20"/>
                <w:szCs w:val="20"/>
              </w:rPr>
            </w:r>
            <w:r w:rsidR="00F877E8" w:rsidRPr="001573D3">
              <w:rPr>
                <w:rFonts w:cs="Arial"/>
                <w:sz w:val="20"/>
                <w:szCs w:val="20"/>
              </w:rPr>
              <w:fldChar w:fldCharType="separate"/>
            </w:r>
            <w:r w:rsidR="00F877E8"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="00F877E8"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="00F877E8"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="00F877E8"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="00F877E8"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="00F877E8"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131BEB" w:rsidRPr="001573D3" w:rsidRDefault="00131BEB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Auf Ebene der Mitarbeitenden: </w:t>
            </w: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037D39" w:rsidRDefault="00037D39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Über welche Qualifikationen verfügen die Mitarbeitenden?</w:t>
            </w:r>
          </w:p>
          <w:p w:rsidR="00F877E8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037D39" w:rsidRPr="001573D3" w:rsidRDefault="00037D39" w:rsidP="00037D39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Auf welche Erfahrungswerte haben Sie sich bei der Planung der Dienstleistung gestützt?</w:t>
            </w:r>
          </w:p>
          <w:p w:rsidR="00037D39" w:rsidRPr="001573D3" w:rsidRDefault="00037D39" w:rsidP="00037D39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Prioritäten</w:t>
            </w:r>
          </w:p>
        </w:tc>
        <w:tc>
          <w:tcPr>
            <w:tcW w:w="0" w:type="auto"/>
          </w:tcPr>
          <w:p w:rsidR="00B914F0" w:rsidRPr="001573D3" w:rsidRDefault="0077218D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Angenommen, Ihre </w:t>
            </w:r>
            <w:r w:rsidR="003B11E6">
              <w:rPr>
                <w:rFonts w:cs="Arial"/>
                <w:sz w:val="20"/>
                <w:szCs w:val="20"/>
              </w:rPr>
              <w:t>Institution</w:t>
            </w:r>
            <w:r>
              <w:rPr>
                <w:rFonts w:cs="Arial"/>
                <w:sz w:val="20"/>
                <w:szCs w:val="20"/>
              </w:rPr>
              <w:t xml:space="preserve"> könnte</w:t>
            </w:r>
            <w:r w:rsidR="00E41E45" w:rsidRPr="001573D3">
              <w:rPr>
                <w:rFonts w:cs="Arial"/>
                <w:sz w:val="20"/>
                <w:szCs w:val="20"/>
              </w:rPr>
              <w:t xml:space="preserve"> nicht alle Ma</w:t>
            </w:r>
            <w:r w:rsidR="003B11E6">
              <w:rPr>
                <w:rFonts w:cs="Arial"/>
                <w:sz w:val="20"/>
                <w:szCs w:val="20"/>
              </w:rPr>
              <w:t>ssnahmen durchführen und müsste</w:t>
            </w:r>
            <w:r w:rsidR="00E41E45" w:rsidRPr="001573D3">
              <w:rPr>
                <w:rFonts w:cs="Arial"/>
                <w:sz w:val="20"/>
                <w:szCs w:val="20"/>
              </w:rPr>
              <w:t xml:space="preserve"> sich entscheiden: Welche Leistungen / Asp</w:t>
            </w:r>
            <w:r>
              <w:rPr>
                <w:rFonts w:cs="Arial"/>
                <w:sz w:val="20"/>
                <w:szCs w:val="20"/>
              </w:rPr>
              <w:t>ekte des Angebots hätten</w:t>
            </w:r>
            <w:r w:rsidR="00E41E45" w:rsidRPr="001573D3">
              <w:rPr>
                <w:rFonts w:cs="Arial"/>
                <w:sz w:val="20"/>
                <w:szCs w:val="20"/>
              </w:rPr>
              <w:t xml:space="preserve"> Priorität?</w:t>
            </w:r>
          </w:p>
          <w:p w:rsidR="0077218D" w:rsidRDefault="00F877E8" w:rsidP="0077218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77218D" w:rsidRPr="001573D3">
              <w:rPr>
                <w:rFonts w:cs="Arial"/>
                <w:sz w:val="20"/>
                <w:szCs w:val="20"/>
              </w:rPr>
              <w:t xml:space="preserve"> </w:t>
            </w:r>
          </w:p>
          <w:p w:rsidR="0077218D" w:rsidRPr="001573D3" w:rsidRDefault="0077218D" w:rsidP="0077218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Was passiert, wenn der ZiSG die Dienstleistung finanziell nicht unterstützt?</w:t>
            </w:r>
          </w:p>
          <w:p w:rsidR="00E41E45" w:rsidRPr="001573D3" w:rsidRDefault="0077218D" w:rsidP="0077218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037D3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Risiken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Faktoren können das langfristige Angebot der Leistung beeinflussen?</w:t>
            </w:r>
          </w:p>
          <w:p w:rsidR="00F877E8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62627B">
        <w:tc>
          <w:tcPr>
            <w:tcW w:w="2178" w:type="dxa"/>
          </w:tcPr>
          <w:p w:rsidR="00B914F0" w:rsidRPr="001573D3" w:rsidRDefault="00037D3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</w:t>
            </w:r>
            <w:r w:rsidR="003B11E6">
              <w:rPr>
                <w:rFonts w:cs="Arial"/>
                <w:sz w:val="20"/>
                <w:szCs w:val="20"/>
              </w:rPr>
              <w:t>schaften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</w:t>
            </w:r>
            <w:r w:rsidR="0077218D">
              <w:rPr>
                <w:rFonts w:cs="Arial"/>
                <w:sz w:val="20"/>
                <w:szCs w:val="20"/>
              </w:rPr>
              <w:t>lche Rückmeldungen geben andere</w:t>
            </w:r>
            <w:r w:rsidR="004A635D">
              <w:rPr>
                <w:rFonts w:cs="Arial"/>
                <w:sz w:val="20"/>
                <w:szCs w:val="20"/>
              </w:rPr>
              <w:t xml:space="preserve"> Institutionen (private Institutionen</w:t>
            </w:r>
            <w:r w:rsidRPr="001573D3">
              <w:rPr>
                <w:rFonts w:cs="Arial"/>
                <w:sz w:val="20"/>
                <w:szCs w:val="20"/>
              </w:rPr>
              <w:t>, Sozialdienste, SoBZ</w:t>
            </w:r>
            <w:r w:rsidR="0077218D">
              <w:rPr>
                <w:rFonts w:cs="Arial"/>
                <w:sz w:val="20"/>
                <w:szCs w:val="20"/>
              </w:rPr>
              <w:t>, kantonale Verwaltung) zum geplanten Angebot / zur geplanten Dienstleistung</w:t>
            </w:r>
            <w:r w:rsidRPr="001573D3">
              <w:rPr>
                <w:rFonts w:cs="Arial"/>
                <w:sz w:val="20"/>
                <w:szCs w:val="20"/>
              </w:rPr>
              <w:t>?</w:t>
            </w:r>
          </w:p>
          <w:p w:rsidR="00B914F0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Partner</w:t>
            </w:r>
            <w:r w:rsidR="003B11E6">
              <w:rPr>
                <w:rFonts w:cs="Arial"/>
                <w:sz w:val="20"/>
                <w:szCs w:val="20"/>
              </w:rPr>
              <w:t>schaften</w:t>
            </w:r>
            <w:r w:rsidRPr="001573D3">
              <w:rPr>
                <w:rFonts w:cs="Arial"/>
                <w:sz w:val="20"/>
                <w:szCs w:val="20"/>
              </w:rPr>
              <w:t xml:space="preserve"> sind </w:t>
            </w:r>
            <w:r w:rsidR="003B11E6">
              <w:rPr>
                <w:rFonts w:cs="Arial"/>
                <w:sz w:val="20"/>
                <w:szCs w:val="20"/>
              </w:rPr>
              <w:t xml:space="preserve">Sie </w:t>
            </w:r>
            <w:r w:rsidRPr="001573D3">
              <w:rPr>
                <w:rFonts w:cs="Arial"/>
                <w:sz w:val="20"/>
                <w:szCs w:val="20"/>
              </w:rPr>
              <w:t>bei der Umsetzu</w:t>
            </w:r>
            <w:r w:rsidR="003B11E6">
              <w:rPr>
                <w:rFonts w:cs="Arial"/>
                <w:sz w:val="20"/>
                <w:szCs w:val="20"/>
              </w:rPr>
              <w:t>ng der Dienstleistung eingegangen</w:t>
            </w:r>
            <w:r w:rsidRPr="001573D3">
              <w:rPr>
                <w:rFonts w:cs="Arial"/>
                <w:sz w:val="20"/>
                <w:szCs w:val="20"/>
              </w:rPr>
              <w:t>?</w:t>
            </w:r>
          </w:p>
          <w:p w:rsidR="00E41E45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E41E45" w:rsidRPr="001573D3" w:rsidRDefault="00E41E45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Mit welcher Regelmässigkeit erfolgen Treffen mit Partner</w:t>
            </w:r>
            <w:r w:rsidR="004A635D">
              <w:rPr>
                <w:rFonts w:cs="Arial"/>
                <w:sz w:val="20"/>
                <w:szCs w:val="20"/>
              </w:rPr>
              <w:t>/-in</w:t>
            </w:r>
            <w:r w:rsidRPr="001573D3">
              <w:rPr>
                <w:rFonts w:cs="Arial"/>
                <w:sz w:val="20"/>
                <w:szCs w:val="20"/>
              </w:rPr>
              <w:t>n</w:t>
            </w:r>
            <w:r w:rsidR="004A635D">
              <w:rPr>
                <w:rFonts w:cs="Arial"/>
                <w:sz w:val="20"/>
                <w:szCs w:val="20"/>
              </w:rPr>
              <w:t>en</w:t>
            </w:r>
            <w:r w:rsidRPr="001573D3">
              <w:rPr>
                <w:rFonts w:cs="Arial"/>
                <w:sz w:val="20"/>
                <w:szCs w:val="20"/>
              </w:rPr>
              <w:t>, um Herausforderungen und Entwicklungsmöglichkeiten der Dienstleistung zu besprechen?</w:t>
            </w:r>
          </w:p>
          <w:p w:rsidR="00F877E8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bookmarkStart w:id="7" w:name="_GoBack"/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bookmarkEnd w:id="7"/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1E45" w:rsidRPr="001573D3" w:rsidTr="0062627B">
        <w:tc>
          <w:tcPr>
            <w:tcW w:w="2178" w:type="dxa"/>
          </w:tcPr>
          <w:p w:rsidR="00E41E45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41E45" w:rsidRPr="001573D3" w:rsidRDefault="00E41E45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E41E45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E41E45" w:rsidRPr="001573D3" w:rsidRDefault="00E41E45" w:rsidP="00B914F0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Finanzen</w:t>
            </w:r>
          </w:p>
        </w:tc>
      </w:tr>
      <w:tr w:rsidR="00E41E45" w:rsidRPr="001573D3" w:rsidTr="0062627B">
        <w:tc>
          <w:tcPr>
            <w:tcW w:w="2178" w:type="dxa"/>
          </w:tcPr>
          <w:p w:rsidR="00E41E45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Budget</w:t>
            </w:r>
          </w:p>
        </w:tc>
        <w:tc>
          <w:tcPr>
            <w:tcW w:w="0" w:type="auto"/>
          </w:tcPr>
          <w:p w:rsidR="00E41E45" w:rsidRPr="001573D3" w:rsidRDefault="00E41E45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Wie hoch sind die voraussichtlichen Vollkosten pro Einheit? (Aufenthaltstage, Beratungsstunden etc.)</w:t>
            </w:r>
          </w:p>
          <w:p w:rsidR="00F877E8" w:rsidRPr="001573D3" w:rsidRDefault="00F877E8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E41E45" w:rsidRPr="001573D3" w:rsidRDefault="00E41E45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Wie beurteilen Sie die Vollko</w:t>
            </w:r>
            <w:r w:rsidR="00405F79">
              <w:rPr>
                <w:rFonts w:cs="Arial"/>
                <w:sz w:val="20"/>
                <w:szCs w:val="20"/>
              </w:rPr>
              <w:t>sten, gemessen an</w:t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 w:rsidR="00405F79">
              <w:rPr>
                <w:rFonts w:cs="Arial"/>
                <w:sz w:val="20"/>
                <w:szCs w:val="20"/>
              </w:rPr>
              <w:t xml:space="preserve">ähnlichen </w:t>
            </w:r>
            <w:r w:rsidRPr="001573D3">
              <w:rPr>
                <w:rFonts w:cs="Arial"/>
                <w:sz w:val="20"/>
                <w:szCs w:val="20"/>
              </w:rPr>
              <w:t>Dienstleistungen?</w:t>
            </w:r>
          </w:p>
          <w:p w:rsidR="00F877E8" w:rsidRPr="001573D3" w:rsidRDefault="00F877E8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37D39" w:rsidRDefault="00037D39">
      <w:pPr>
        <w:rPr>
          <w:rFonts w:cs="Arial"/>
          <w:i/>
          <w:sz w:val="20"/>
          <w:szCs w:val="20"/>
        </w:rPr>
      </w:pPr>
    </w:p>
    <w:p w:rsidR="00DF0EE4" w:rsidRPr="001573D3" w:rsidRDefault="00DF0EE4">
      <w:pPr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t>4. Zeitlicher Ablauf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2"/>
        <w:gridCol w:w="1736"/>
        <w:gridCol w:w="4311"/>
        <w:gridCol w:w="2852"/>
      </w:tblGrid>
      <w:tr w:rsidR="006C1193" w:rsidRPr="001573D3" w:rsidTr="001573D3">
        <w:tc>
          <w:tcPr>
            <w:tcW w:w="5000" w:type="pct"/>
            <w:gridSpan w:val="4"/>
            <w:shd w:val="clear" w:color="auto" w:fill="C6D9F1" w:themeFill="text2" w:themeFillTint="33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Zeit- und Massnahmenplan (Meilenstein)</w:t>
            </w:r>
          </w:p>
        </w:tc>
      </w:tr>
      <w:tr w:rsidR="006C1193" w:rsidRPr="001573D3" w:rsidTr="006C1193">
        <w:tc>
          <w:tcPr>
            <w:tcW w:w="351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6C1193" w:rsidRPr="001573D3" w:rsidTr="006C1193">
        <w:tc>
          <w:tcPr>
            <w:tcW w:w="351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Etappenziel</w:t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Zeitpunkt</w:t>
            </w:r>
          </w:p>
        </w:tc>
      </w:tr>
      <w:tr w:rsidR="006C1193" w:rsidRPr="001573D3" w:rsidTr="006C1193">
        <w:tc>
          <w:tcPr>
            <w:tcW w:w="351" w:type="pct"/>
            <w:vMerge w:val="restart"/>
            <w:textDirection w:val="btLr"/>
          </w:tcPr>
          <w:p w:rsidR="006C1193" w:rsidRPr="001573D3" w:rsidRDefault="006C1193" w:rsidP="006C1193">
            <w:pPr>
              <w:spacing w:after="120" w:line="280" w:lineRule="atLeast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Projektphase</w:t>
            </w:r>
          </w:p>
        </w:tc>
        <w:tc>
          <w:tcPr>
            <w:tcW w:w="907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Meilenstein 1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2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3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4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5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6C1193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6C1193" w:rsidRPr="001573D3" w:rsidTr="006C1193">
        <w:tc>
          <w:tcPr>
            <w:tcW w:w="351" w:type="pct"/>
            <w:vMerge w:val="restart"/>
            <w:textDirection w:val="btLr"/>
          </w:tcPr>
          <w:p w:rsidR="006C1193" w:rsidRPr="001573D3" w:rsidRDefault="006C1193" w:rsidP="006C1193">
            <w:pPr>
              <w:spacing w:after="120" w:line="280" w:lineRule="atLeast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Dauerbetrieb</w:t>
            </w:r>
          </w:p>
        </w:tc>
        <w:tc>
          <w:tcPr>
            <w:tcW w:w="907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Meilenstein 1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2</w:t>
            </w:r>
          </w:p>
        </w:tc>
        <w:tc>
          <w:tcPr>
            <w:tcW w:w="2252" w:type="pct"/>
          </w:tcPr>
          <w:p w:rsidR="006C1193" w:rsidRPr="001573D3" w:rsidRDefault="006C1193" w:rsidP="006C1193">
            <w:pPr>
              <w:spacing w:after="120" w:line="280" w:lineRule="atLeast"/>
              <w:ind w:right="-392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3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6C1193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4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C1193" w:rsidRPr="001573D3" w:rsidTr="006C1193">
        <w:tc>
          <w:tcPr>
            <w:tcW w:w="351" w:type="pct"/>
            <w:vMerge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224235" w:rsidRPr="001573D3" w:rsidRDefault="00224235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5</w:t>
            </w:r>
          </w:p>
        </w:tc>
        <w:tc>
          <w:tcPr>
            <w:tcW w:w="2252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6C1193" w:rsidRPr="001573D3" w:rsidRDefault="006C1193" w:rsidP="00E625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604D0" w:rsidRPr="001573D3" w:rsidRDefault="00B604D0" w:rsidP="00E625DA">
      <w:pPr>
        <w:spacing w:after="120" w:line="280" w:lineRule="atLeast"/>
        <w:rPr>
          <w:rFonts w:cs="Arial"/>
          <w:b/>
          <w:sz w:val="20"/>
          <w:szCs w:val="20"/>
        </w:rPr>
      </w:pPr>
    </w:p>
    <w:p w:rsidR="000978AF" w:rsidRPr="001573D3" w:rsidRDefault="00DF0EE4" w:rsidP="00E625DA">
      <w:pPr>
        <w:spacing w:after="120" w:line="280" w:lineRule="atLeast"/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t xml:space="preserve">5. </w:t>
      </w:r>
      <w:r w:rsidR="000978AF" w:rsidRPr="001573D3">
        <w:rPr>
          <w:rFonts w:cs="Arial"/>
          <w:i/>
          <w:sz w:val="20"/>
          <w:szCs w:val="20"/>
        </w:rPr>
        <w:t>Finanzierung der Dienstleistung</w:t>
      </w:r>
    </w:p>
    <w:p w:rsidR="00E0370A" w:rsidRPr="001573D3" w:rsidRDefault="000978AF" w:rsidP="001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120" w:line="280" w:lineRule="atLeast"/>
        <w:rPr>
          <w:rFonts w:cs="Arial"/>
          <w:b/>
          <w:sz w:val="20"/>
          <w:szCs w:val="20"/>
        </w:rPr>
      </w:pPr>
      <w:r w:rsidRPr="001573D3">
        <w:rPr>
          <w:rFonts w:cs="Arial"/>
          <w:b/>
          <w:sz w:val="20"/>
          <w:szCs w:val="20"/>
        </w:rPr>
        <w:t>Finanzplanung</w:t>
      </w:r>
    </w:p>
    <w:p w:rsidR="001C0ACF" w:rsidRPr="001573D3" w:rsidRDefault="001C0ACF" w:rsidP="00E625DA">
      <w:pPr>
        <w:spacing w:after="120" w:line="280" w:lineRule="atLeast"/>
        <w:rPr>
          <w:rFonts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707"/>
        <w:gridCol w:w="2363"/>
        <w:gridCol w:w="1840"/>
      </w:tblGrid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F927A0" w:rsidP="00E0370A">
            <w:pPr>
              <w:spacing w:line="240" w:lineRule="auto"/>
              <w:jc w:val="left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de-CH"/>
              </w:rPr>
              <w:t>Kostenstellenrechnung Vorjahr</w:t>
            </w:r>
          </w:p>
        </w:tc>
        <w:tc>
          <w:tcPr>
            <w:tcW w:w="9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 </w:t>
            </w:r>
            <w:r w:rsidR="00F927A0" w:rsidRPr="001573D3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Budget Folgejahr</w:t>
            </w:r>
          </w:p>
        </w:tc>
      </w:tr>
      <w:tr w:rsidR="00F927A0" w:rsidRPr="001573D3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Personalaufwand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Sachaufwand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Subtotal 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1573D3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Umlagen von Verein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nach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Geschäftsstelle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lastRenderedPageBreak/>
              <w:t> </w:t>
            </w:r>
          </w:p>
        </w:tc>
        <w:tc>
          <w:tcPr>
            <w:tcW w:w="2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1573D3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Total </w:t>
            </w:r>
            <w:r w:rsidR="00E0370A"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AUFWAND nach Umlagen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Bund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</w:t>
            </w:r>
            <w:r w:rsidRPr="001573D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Beantragter ZiSG </w:t>
            </w: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Be</w:t>
            </w:r>
            <w:r w:rsidRPr="001573D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itrag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70D3D" w:rsidRPr="00E0370A" w:rsidRDefault="00B70D3D" w:rsidP="00B70D3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6030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andere Kantone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6040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Gemeinden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6050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Mitgliederbeiträge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Stiftungsbeiträge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6070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Spenden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6080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Andere 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Zinserträge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Zinserträge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Weitere</w:t>
            </w: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Beratungsertrag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Dienstleistungsertrag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6230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Verkaufsertrag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6240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Mietzinsertrag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6250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Ehrenamtliche Tätigkeit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Andere 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Total ERTRAG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ERFOLG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Gewinn / Verlust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D3" w:rsidRPr="00E0370A" w:rsidRDefault="001573D3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3D3" w:rsidRPr="001573D3" w:rsidRDefault="001573D3" w:rsidP="00E0370A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3D3" w:rsidRPr="001573D3" w:rsidRDefault="001573D3" w:rsidP="00E0370A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978AF" w:rsidRPr="001573D3" w:rsidRDefault="000978AF" w:rsidP="000978AF">
      <w:pPr>
        <w:spacing w:after="120" w:line="280" w:lineRule="atLeast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1634"/>
        <w:gridCol w:w="1797"/>
        <w:gridCol w:w="1869"/>
        <w:gridCol w:w="1892"/>
      </w:tblGrid>
      <w:tr w:rsidR="000978AF" w:rsidRPr="001573D3" w:rsidTr="004C1FDA">
        <w:tc>
          <w:tcPr>
            <w:tcW w:w="2378" w:type="dxa"/>
          </w:tcPr>
          <w:p w:rsidR="000978AF" w:rsidRPr="001573D3" w:rsidRDefault="000978AF" w:rsidP="004B7E17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Betriebseigene Erträge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C1FDA" w:rsidRPr="001573D3" w:rsidRDefault="000978AF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In welchem Umfang kann die Institution betriebseigene </w:t>
            </w:r>
            <w:r w:rsidR="004C1FDA" w:rsidRPr="001573D3">
              <w:rPr>
                <w:rFonts w:cs="Arial"/>
                <w:sz w:val="20"/>
                <w:szCs w:val="20"/>
              </w:rPr>
              <w:t>Erträge (insbesondere Erträge aus Dienstleistungen, Handel oder Produktion, Miet- und Kapitalzinsertrag, Erträge aus Nebenbetrieben, nicht-staatliche Betriebsbeiträge und Spenden) beisteuern?</w:t>
            </w:r>
          </w:p>
          <w:p w:rsidR="004C1FDA" w:rsidRPr="001573D3" w:rsidRDefault="004C1FDA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0978AF" w:rsidRPr="001573D3" w:rsidRDefault="004C1FDA" w:rsidP="004C1F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 xml:space="preserve">Mindestens 10% des Gesamtaufwandes sind durch betriebseigene Erträge zu decken.  </w:t>
            </w:r>
          </w:p>
        </w:tc>
      </w:tr>
      <w:tr w:rsidR="000978AF" w:rsidRPr="001573D3" w:rsidTr="004C1FDA">
        <w:tc>
          <w:tcPr>
            <w:tcW w:w="2378" w:type="dxa"/>
            <w:tcBorders>
              <w:right w:val="single" w:sz="4" w:space="0" w:color="auto"/>
            </w:tcBorders>
          </w:tcPr>
          <w:p w:rsidR="000978AF" w:rsidRPr="001573D3" w:rsidRDefault="003B11E6" w:rsidP="004B7E17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Mit-Finanzierungen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FDA" w:rsidRPr="001573D3" w:rsidRDefault="000978AF" w:rsidP="003B11E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Welche </w:t>
            </w:r>
            <w:r w:rsidR="003B11E6">
              <w:rPr>
                <w:rFonts w:cs="Arial"/>
                <w:sz w:val="20"/>
                <w:szCs w:val="20"/>
              </w:rPr>
              <w:t>Institutionen</w:t>
            </w:r>
            <w:r w:rsidRPr="001573D3">
              <w:rPr>
                <w:rFonts w:cs="Arial"/>
                <w:sz w:val="20"/>
                <w:szCs w:val="20"/>
              </w:rPr>
              <w:t xml:space="preserve"> wurden ebenfalls bezüglich einer Mit-Finanzierung angefragt?</w:t>
            </w:r>
          </w:p>
        </w:tc>
      </w:tr>
      <w:tr w:rsidR="004C1FDA" w:rsidRPr="001573D3" w:rsidTr="004C1FDA">
        <w:tc>
          <w:tcPr>
            <w:tcW w:w="2378" w:type="dxa"/>
            <w:tcBorders>
              <w:right w:val="single" w:sz="4" w:space="0" w:color="auto"/>
            </w:tcBorders>
          </w:tcPr>
          <w:p w:rsidR="004C1FDA" w:rsidRPr="001573D3" w:rsidRDefault="004C1FDA" w:rsidP="004B7E17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Beitrag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Zusage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"/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Absage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65923">
              <w:rPr>
                <w:rFonts w:cs="Arial"/>
                <w:sz w:val="20"/>
                <w:szCs w:val="20"/>
              </w:rPr>
            </w:r>
            <w:r w:rsidR="00D6592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A7704" w:rsidRPr="001573D3" w:rsidRDefault="009443DE" w:rsidP="00E625DA">
      <w:pPr>
        <w:spacing w:after="120" w:line="280" w:lineRule="atLeas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>6</w:t>
      </w:r>
      <w:r w:rsidR="00DF0EE4" w:rsidRPr="001573D3">
        <w:rPr>
          <w:rFonts w:cs="Arial"/>
          <w:i/>
          <w:sz w:val="20"/>
          <w:szCs w:val="20"/>
        </w:rPr>
        <w:t>. Anhang</w:t>
      </w:r>
    </w:p>
    <w:p w:rsidR="00DF0EE4" w:rsidRPr="001573D3" w:rsidRDefault="00DF0EE4" w:rsidP="00EA7704">
      <w:pPr>
        <w:spacing w:line="24" w:lineRule="atLeast"/>
        <w:rPr>
          <w:rFonts w:cs="Arial"/>
          <w:sz w:val="20"/>
          <w:szCs w:val="20"/>
        </w:rPr>
      </w:pPr>
    </w:p>
    <w:p w:rsidR="00EA7704" w:rsidRPr="001573D3" w:rsidRDefault="00612302" w:rsidP="00EA7704">
      <w:pPr>
        <w:spacing w:line="24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t>Bitte reichen Sie folgende Dokumente ein:</w:t>
      </w:r>
    </w:p>
    <w:p w:rsidR="00E5721C" w:rsidRPr="001573D3" w:rsidRDefault="00E5721C" w:rsidP="00EA7704">
      <w:pPr>
        <w:spacing w:line="24" w:lineRule="atLeast"/>
        <w:rPr>
          <w:rFonts w:cs="Arial"/>
          <w:sz w:val="20"/>
          <w:szCs w:val="20"/>
        </w:rPr>
      </w:pPr>
    </w:p>
    <w:p w:rsidR="00ED63F3" w:rsidRPr="001573D3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1573D3">
        <w:rPr>
          <w:rFonts w:cs="Arial"/>
          <w:sz w:val="20"/>
          <w:szCs w:val="20"/>
        </w:rPr>
        <w:instrText xml:space="preserve"> FORMCHECKBOX </w:instrText>
      </w:r>
      <w:r w:rsidR="00D65923">
        <w:rPr>
          <w:rFonts w:cs="Arial"/>
          <w:sz w:val="20"/>
          <w:szCs w:val="20"/>
        </w:rPr>
      </w:r>
      <w:r w:rsidR="00D65923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bookmarkEnd w:id="9"/>
      <w:r w:rsidRPr="001573D3">
        <w:rPr>
          <w:rFonts w:cs="Arial"/>
          <w:sz w:val="20"/>
          <w:szCs w:val="20"/>
        </w:rPr>
        <w:t xml:space="preserve"> </w:t>
      </w:r>
      <w:r w:rsidR="00E03243" w:rsidRPr="001573D3">
        <w:rPr>
          <w:rFonts w:cs="Arial"/>
          <w:sz w:val="20"/>
          <w:szCs w:val="20"/>
        </w:rPr>
        <w:t>Jahresbericht</w:t>
      </w:r>
    </w:p>
    <w:p w:rsidR="009443DE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73D3">
        <w:rPr>
          <w:rFonts w:cs="Arial"/>
          <w:sz w:val="20"/>
          <w:szCs w:val="20"/>
        </w:rPr>
        <w:instrText xml:space="preserve"> FORMCHECKBOX </w:instrText>
      </w:r>
      <w:r w:rsidR="00D65923">
        <w:rPr>
          <w:rFonts w:cs="Arial"/>
          <w:sz w:val="20"/>
          <w:szCs w:val="20"/>
        </w:rPr>
      </w:r>
      <w:r w:rsidR="00D65923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r w:rsidRPr="001573D3">
        <w:rPr>
          <w:rFonts w:cs="Arial"/>
          <w:sz w:val="20"/>
          <w:szCs w:val="20"/>
        </w:rPr>
        <w:t xml:space="preserve"> Jahresrechnung (Bilanz, Betriebsrechnung und falls vorhanden: Geldflussrechnung, Rechnung über </w:t>
      </w:r>
      <w:r w:rsidR="009443DE">
        <w:rPr>
          <w:rFonts w:cs="Arial"/>
          <w:sz w:val="20"/>
          <w:szCs w:val="20"/>
        </w:rPr>
        <w:t xml:space="preserve">  </w:t>
      </w:r>
    </w:p>
    <w:p w:rsidR="00612302" w:rsidRPr="001573D3" w:rsidRDefault="009443DE" w:rsidP="00E03243">
      <w:pPr>
        <w:spacing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612302" w:rsidRPr="001573D3">
        <w:rPr>
          <w:rFonts w:cs="Arial"/>
          <w:sz w:val="20"/>
          <w:szCs w:val="20"/>
        </w:rPr>
        <w:t>die Veränderung des Kapitals, Anhang zur Jahresrechnung)</w:t>
      </w:r>
    </w:p>
    <w:p w:rsidR="00612302" w:rsidRPr="001573D3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73D3">
        <w:rPr>
          <w:rFonts w:cs="Arial"/>
          <w:sz w:val="20"/>
          <w:szCs w:val="20"/>
        </w:rPr>
        <w:instrText xml:space="preserve"> FORMCHECKBOX </w:instrText>
      </w:r>
      <w:r w:rsidR="00D65923">
        <w:rPr>
          <w:rFonts w:cs="Arial"/>
          <w:sz w:val="20"/>
          <w:szCs w:val="20"/>
        </w:rPr>
      </w:r>
      <w:r w:rsidR="00D65923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r w:rsidRPr="001573D3">
        <w:rPr>
          <w:rFonts w:cs="Arial"/>
          <w:sz w:val="20"/>
          <w:szCs w:val="20"/>
        </w:rPr>
        <w:t xml:space="preserve"> Bericht der Revisionsstelle</w:t>
      </w: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369E1" w:rsidRPr="001573D3" w:rsidRDefault="00E369E1">
      <w:pPr>
        <w:spacing w:after="120" w:line="280" w:lineRule="atLeast"/>
        <w:rPr>
          <w:rFonts w:cs="Arial"/>
          <w:sz w:val="20"/>
          <w:szCs w:val="20"/>
        </w:rPr>
      </w:pPr>
    </w:p>
    <w:sectPr w:rsidR="00E369E1" w:rsidRPr="001573D3" w:rsidSect="00E960E8">
      <w:headerReference w:type="first" r:id="rId9"/>
      <w:pgSz w:w="11906" w:h="16838" w:code="9"/>
      <w:pgMar w:top="1276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BB" w:rsidRDefault="00EC70BB" w:rsidP="00ED63F3">
      <w:pPr>
        <w:spacing w:line="240" w:lineRule="auto"/>
      </w:pPr>
      <w:r>
        <w:separator/>
      </w:r>
    </w:p>
  </w:endnote>
  <w:endnote w:type="continuationSeparator" w:id="0">
    <w:p w:rsidR="00EC70BB" w:rsidRDefault="00EC70BB" w:rsidP="00ED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BB" w:rsidRDefault="00EC70BB" w:rsidP="00ED63F3">
      <w:pPr>
        <w:spacing w:line="240" w:lineRule="auto"/>
      </w:pPr>
      <w:r>
        <w:separator/>
      </w:r>
    </w:p>
  </w:footnote>
  <w:footnote w:type="continuationSeparator" w:id="0">
    <w:p w:rsidR="00EC70BB" w:rsidRDefault="00EC70BB" w:rsidP="00ED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B" w:rsidRDefault="00EC70BB">
    <w:pPr>
      <w:pStyle w:val="Kopfzeile"/>
    </w:pPr>
    <w:r w:rsidRPr="00E960E8">
      <w:rPr>
        <w:noProof/>
        <w:lang w:eastAsia="de-CH"/>
      </w:rPr>
      <w:drawing>
        <wp:anchor distT="0" distB="0" distL="114300" distR="114300" simplePos="0" relativeHeight="251661312" behindDoc="1" locked="1" layoutInCell="0" allowOverlap="1" wp14:anchorId="3F631B16" wp14:editId="5812F894">
          <wp:simplePos x="0" y="0"/>
          <wp:positionH relativeFrom="page">
            <wp:posOffset>768979</wp:posOffset>
          </wp:positionH>
          <wp:positionV relativeFrom="page">
            <wp:posOffset>514539</wp:posOffset>
          </wp:positionV>
          <wp:extent cx="1685705" cy="1865013"/>
          <wp:effectExtent l="19050" t="0" r="6350" b="0"/>
          <wp:wrapNone/>
          <wp:docPr id="1" name="Bild 2" descr="logo_zisg_adress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zisg_adress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86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86"/>
    <w:multiLevelType w:val="hybridMultilevel"/>
    <w:tmpl w:val="C644D0BC"/>
    <w:lvl w:ilvl="0" w:tplc="E5AA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B3D"/>
    <w:multiLevelType w:val="hybridMultilevel"/>
    <w:tmpl w:val="A814A686"/>
    <w:lvl w:ilvl="0" w:tplc="0807000F">
      <w:start w:val="1"/>
      <w:numFmt w:val="decimal"/>
      <w:lvlText w:val="%1."/>
      <w:lvlJc w:val="left"/>
      <w:pPr>
        <w:ind w:left="122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A00194"/>
    <w:multiLevelType w:val="multilevel"/>
    <w:tmpl w:val="5490A7A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  <w:color w:val="auto"/>
      </w:rPr>
    </w:lvl>
  </w:abstractNum>
  <w:abstractNum w:abstractNumId="3">
    <w:nsid w:val="402B7292"/>
    <w:multiLevelType w:val="hybridMultilevel"/>
    <w:tmpl w:val="C644D0BC"/>
    <w:lvl w:ilvl="0" w:tplc="E5AA37F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131" w:hanging="360"/>
      </w:pPr>
    </w:lvl>
    <w:lvl w:ilvl="2" w:tplc="0807001B" w:tentative="1">
      <w:start w:val="1"/>
      <w:numFmt w:val="lowerRoman"/>
      <w:lvlText w:val="%3."/>
      <w:lvlJc w:val="right"/>
      <w:pPr>
        <w:ind w:left="3851" w:hanging="180"/>
      </w:pPr>
    </w:lvl>
    <w:lvl w:ilvl="3" w:tplc="0807000F" w:tentative="1">
      <w:start w:val="1"/>
      <w:numFmt w:val="decimal"/>
      <w:lvlText w:val="%4."/>
      <w:lvlJc w:val="left"/>
      <w:pPr>
        <w:ind w:left="4571" w:hanging="360"/>
      </w:pPr>
    </w:lvl>
    <w:lvl w:ilvl="4" w:tplc="08070019" w:tentative="1">
      <w:start w:val="1"/>
      <w:numFmt w:val="lowerLetter"/>
      <w:lvlText w:val="%5."/>
      <w:lvlJc w:val="left"/>
      <w:pPr>
        <w:ind w:left="5291" w:hanging="360"/>
      </w:pPr>
    </w:lvl>
    <w:lvl w:ilvl="5" w:tplc="0807001B" w:tentative="1">
      <w:start w:val="1"/>
      <w:numFmt w:val="lowerRoman"/>
      <w:lvlText w:val="%6."/>
      <w:lvlJc w:val="right"/>
      <w:pPr>
        <w:ind w:left="6011" w:hanging="180"/>
      </w:pPr>
    </w:lvl>
    <w:lvl w:ilvl="6" w:tplc="0807000F" w:tentative="1">
      <w:start w:val="1"/>
      <w:numFmt w:val="decimal"/>
      <w:lvlText w:val="%7."/>
      <w:lvlJc w:val="left"/>
      <w:pPr>
        <w:ind w:left="6731" w:hanging="360"/>
      </w:pPr>
    </w:lvl>
    <w:lvl w:ilvl="7" w:tplc="08070019" w:tentative="1">
      <w:start w:val="1"/>
      <w:numFmt w:val="lowerLetter"/>
      <w:lvlText w:val="%8."/>
      <w:lvlJc w:val="left"/>
      <w:pPr>
        <w:ind w:left="7451" w:hanging="360"/>
      </w:pPr>
    </w:lvl>
    <w:lvl w:ilvl="8" w:tplc="0807001B" w:tentative="1">
      <w:start w:val="1"/>
      <w:numFmt w:val="lowerRoman"/>
      <w:lvlText w:val="%9."/>
      <w:lvlJc w:val="right"/>
      <w:pPr>
        <w:ind w:left="81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SL+XcLSDhVOhkvdOqDK1j3I9UQ=" w:salt="EPh1DKiHlI4h+qKV5sakU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3"/>
    <w:rsid w:val="00037D39"/>
    <w:rsid w:val="00042508"/>
    <w:rsid w:val="00074B8C"/>
    <w:rsid w:val="00076D25"/>
    <w:rsid w:val="0008223F"/>
    <w:rsid w:val="00093485"/>
    <w:rsid w:val="000978AF"/>
    <w:rsid w:val="000C3820"/>
    <w:rsid w:val="00106411"/>
    <w:rsid w:val="0012308F"/>
    <w:rsid w:val="00131BEB"/>
    <w:rsid w:val="001573D3"/>
    <w:rsid w:val="001639B1"/>
    <w:rsid w:val="00185896"/>
    <w:rsid w:val="00193C42"/>
    <w:rsid w:val="001A671B"/>
    <w:rsid w:val="001C0ACF"/>
    <w:rsid w:val="001C2F60"/>
    <w:rsid w:val="001C4B86"/>
    <w:rsid w:val="001D1E6B"/>
    <w:rsid w:val="001E2271"/>
    <w:rsid w:val="001F09B5"/>
    <w:rsid w:val="001F2693"/>
    <w:rsid w:val="002055B3"/>
    <w:rsid w:val="002179B1"/>
    <w:rsid w:val="00224235"/>
    <w:rsid w:val="00227F3E"/>
    <w:rsid w:val="0023403D"/>
    <w:rsid w:val="002401A7"/>
    <w:rsid w:val="00293276"/>
    <w:rsid w:val="002C31C1"/>
    <w:rsid w:val="002D6D08"/>
    <w:rsid w:val="002F7B7A"/>
    <w:rsid w:val="00324C55"/>
    <w:rsid w:val="003252AE"/>
    <w:rsid w:val="0035080E"/>
    <w:rsid w:val="00351B73"/>
    <w:rsid w:val="00364151"/>
    <w:rsid w:val="00396C28"/>
    <w:rsid w:val="003B11E6"/>
    <w:rsid w:val="003B7813"/>
    <w:rsid w:val="003C192C"/>
    <w:rsid w:val="003D473E"/>
    <w:rsid w:val="003E7935"/>
    <w:rsid w:val="00400C0C"/>
    <w:rsid w:val="00405F79"/>
    <w:rsid w:val="00407244"/>
    <w:rsid w:val="00427033"/>
    <w:rsid w:val="00430ED5"/>
    <w:rsid w:val="00442D31"/>
    <w:rsid w:val="00453786"/>
    <w:rsid w:val="004949E5"/>
    <w:rsid w:val="004A635D"/>
    <w:rsid w:val="004B7E17"/>
    <w:rsid w:val="004C1FDA"/>
    <w:rsid w:val="00504429"/>
    <w:rsid w:val="00507518"/>
    <w:rsid w:val="005646DD"/>
    <w:rsid w:val="005978D2"/>
    <w:rsid w:val="005B08E3"/>
    <w:rsid w:val="005B27F8"/>
    <w:rsid w:val="005C3349"/>
    <w:rsid w:val="005E0F16"/>
    <w:rsid w:val="005F2089"/>
    <w:rsid w:val="005F7C15"/>
    <w:rsid w:val="00612302"/>
    <w:rsid w:val="00614A26"/>
    <w:rsid w:val="0062627B"/>
    <w:rsid w:val="006305B5"/>
    <w:rsid w:val="006C1193"/>
    <w:rsid w:val="006C45D6"/>
    <w:rsid w:val="006E1DA1"/>
    <w:rsid w:val="00716C81"/>
    <w:rsid w:val="007504CA"/>
    <w:rsid w:val="0075338F"/>
    <w:rsid w:val="0077218D"/>
    <w:rsid w:val="00794E31"/>
    <w:rsid w:val="00811F8D"/>
    <w:rsid w:val="008217A0"/>
    <w:rsid w:val="00824FCA"/>
    <w:rsid w:val="00831EE3"/>
    <w:rsid w:val="00844085"/>
    <w:rsid w:val="00847835"/>
    <w:rsid w:val="00851725"/>
    <w:rsid w:val="00876D18"/>
    <w:rsid w:val="008B4335"/>
    <w:rsid w:val="00902D93"/>
    <w:rsid w:val="009443DE"/>
    <w:rsid w:val="00962EC3"/>
    <w:rsid w:val="00993CDE"/>
    <w:rsid w:val="009B534D"/>
    <w:rsid w:val="009D13C1"/>
    <w:rsid w:val="00A05D10"/>
    <w:rsid w:val="00A1622C"/>
    <w:rsid w:val="00A45393"/>
    <w:rsid w:val="00A522D3"/>
    <w:rsid w:val="00A60442"/>
    <w:rsid w:val="00A60F81"/>
    <w:rsid w:val="00A7172A"/>
    <w:rsid w:val="00A87AFA"/>
    <w:rsid w:val="00A927A1"/>
    <w:rsid w:val="00A9613F"/>
    <w:rsid w:val="00AA4839"/>
    <w:rsid w:val="00AC0F81"/>
    <w:rsid w:val="00AF619D"/>
    <w:rsid w:val="00B13B2D"/>
    <w:rsid w:val="00B14176"/>
    <w:rsid w:val="00B371EA"/>
    <w:rsid w:val="00B5757B"/>
    <w:rsid w:val="00B604D0"/>
    <w:rsid w:val="00B61EFF"/>
    <w:rsid w:val="00B70D3D"/>
    <w:rsid w:val="00B82A0A"/>
    <w:rsid w:val="00B87948"/>
    <w:rsid w:val="00B914F0"/>
    <w:rsid w:val="00B941EA"/>
    <w:rsid w:val="00BB73FC"/>
    <w:rsid w:val="00BD38FF"/>
    <w:rsid w:val="00C1288B"/>
    <w:rsid w:val="00C15BF2"/>
    <w:rsid w:val="00C2129D"/>
    <w:rsid w:val="00C23FB8"/>
    <w:rsid w:val="00C31EAB"/>
    <w:rsid w:val="00C353DC"/>
    <w:rsid w:val="00C42CBE"/>
    <w:rsid w:val="00C60D22"/>
    <w:rsid w:val="00C720F1"/>
    <w:rsid w:val="00CB78FA"/>
    <w:rsid w:val="00CD1C91"/>
    <w:rsid w:val="00D06812"/>
    <w:rsid w:val="00D16D16"/>
    <w:rsid w:val="00D26320"/>
    <w:rsid w:val="00D4257A"/>
    <w:rsid w:val="00D65379"/>
    <w:rsid w:val="00D65539"/>
    <w:rsid w:val="00D65923"/>
    <w:rsid w:val="00DC2872"/>
    <w:rsid w:val="00DC395D"/>
    <w:rsid w:val="00DD4238"/>
    <w:rsid w:val="00DE46DA"/>
    <w:rsid w:val="00DF0EE4"/>
    <w:rsid w:val="00DF70EC"/>
    <w:rsid w:val="00E03243"/>
    <w:rsid w:val="00E0370A"/>
    <w:rsid w:val="00E300C7"/>
    <w:rsid w:val="00E369E1"/>
    <w:rsid w:val="00E41E45"/>
    <w:rsid w:val="00E44EE2"/>
    <w:rsid w:val="00E5721C"/>
    <w:rsid w:val="00E625DA"/>
    <w:rsid w:val="00E64C64"/>
    <w:rsid w:val="00E960E8"/>
    <w:rsid w:val="00EA7704"/>
    <w:rsid w:val="00EB0457"/>
    <w:rsid w:val="00EB332A"/>
    <w:rsid w:val="00EC70BB"/>
    <w:rsid w:val="00ED63F3"/>
    <w:rsid w:val="00F3181B"/>
    <w:rsid w:val="00F877E8"/>
    <w:rsid w:val="00F87927"/>
    <w:rsid w:val="00F927A0"/>
    <w:rsid w:val="00FC1E7D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3F3"/>
    <w:rPr>
      <w:rFonts w:ascii="Arial" w:eastAsia="Calibri" w:hAnsi="Arial" w:cs="Times New Roman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42508"/>
    <w:pPr>
      <w:keepNext/>
      <w:keepLines/>
      <w:spacing w:before="480" w:after="480" w:line="300" w:lineRule="atLeast"/>
      <w:outlineLvl w:val="0"/>
    </w:pPr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042508"/>
    <w:pPr>
      <w:outlineLvl w:val="1"/>
    </w:pPr>
  </w:style>
  <w:style w:type="paragraph" w:styleId="berschrift3">
    <w:name w:val="heading 3"/>
    <w:basedOn w:val="berschrift2"/>
    <w:next w:val="berschrift4"/>
    <w:link w:val="berschrift3Zchn"/>
    <w:autoRedefine/>
    <w:uiPriority w:val="9"/>
    <w:qFormat/>
    <w:rsid w:val="00042508"/>
    <w:pPr>
      <w:outlineLvl w:val="2"/>
    </w:pPr>
    <w:rPr>
      <w:i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2508"/>
    <w:rPr>
      <w:rFonts w:ascii="Tahoma" w:eastAsiaTheme="majorEastAsia" w:hAnsi="Tahoma" w:cstheme="majorBidi"/>
      <w:b/>
      <w:bCs/>
      <w:i/>
      <w:color w:val="4F81BD" w:themeColor="accent1"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2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4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3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63F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rsid w:val="00ED63F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ED6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D63F3"/>
    <w:rPr>
      <w:rFonts w:ascii="Tahoma" w:eastAsia="Calibri" w:hAnsi="Tahoma" w:cs="Tahoma"/>
      <w:sz w:val="16"/>
      <w:szCs w:val="16"/>
    </w:rPr>
  </w:style>
  <w:style w:type="paragraph" w:customStyle="1" w:styleId="ZISGFusszeile">
    <w:name w:val="ZISG Fusszeile"/>
    <w:basedOn w:val="Standard"/>
    <w:qFormat/>
    <w:rsid w:val="00A9613F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sz w:val="14"/>
      <w:szCs w:val="14"/>
      <w:lang w:eastAsia="de-CH"/>
    </w:rPr>
  </w:style>
  <w:style w:type="paragraph" w:customStyle="1" w:styleId="Default">
    <w:name w:val="Default"/>
    <w:rsid w:val="00E032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cms">
    <w:name w:val="Tabelle: cms"/>
    <w:basedOn w:val="NormaleTabelle"/>
    <w:uiPriority w:val="99"/>
    <w:rsid w:val="00C353DC"/>
    <w:pPr>
      <w:spacing w:line="288" w:lineRule="auto"/>
      <w:jc w:val="left"/>
    </w:pPr>
    <w:rPr>
      <w:rFonts w:eastAsia="Times New Roman"/>
      <w:sz w:val="16"/>
      <w:szCs w:val="20"/>
    </w:r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cBorders>
      </w:tcPr>
    </w:tblStylePr>
    <w:tblStylePr w:type="band1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407244"/>
    <w:pPr>
      <w:spacing w:line="288" w:lineRule="auto"/>
      <w:ind w:left="357"/>
      <w:contextualSpacing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styleId="Hyperlink">
    <w:name w:val="Hyperlink"/>
    <w:basedOn w:val="Absatz-Standardschriftart"/>
    <w:uiPriority w:val="99"/>
    <w:rsid w:val="00407244"/>
    <w:rPr>
      <w:color w:val="auto"/>
      <w:u w:val="single"/>
    </w:rPr>
  </w:style>
  <w:style w:type="paragraph" w:customStyle="1" w:styleId="cmsrechtsbndig">
    <w:name w:val="cms: rechtsbündig"/>
    <w:basedOn w:val="Textkrper3"/>
    <w:link w:val="cmsrechtsbndigZchn"/>
    <w:uiPriority w:val="5"/>
    <w:rsid w:val="00407244"/>
    <w:pPr>
      <w:spacing w:line="288" w:lineRule="auto"/>
      <w:jc w:val="right"/>
    </w:pPr>
  </w:style>
  <w:style w:type="character" w:customStyle="1" w:styleId="cmsrechtsbndigZchn">
    <w:name w:val="cms: rechtsbündig Zchn"/>
    <w:basedOn w:val="Textkrper3Zchn"/>
    <w:link w:val="cmsrechtsbndig"/>
    <w:uiPriority w:val="5"/>
    <w:rsid w:val="00407244"/>
    <w:rPr>
      <w:rFonts w:ascii="Arial" w:eastAsia="Calibri" w:hAnsi="Arial" w:cs="Times New Roman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40724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07244"/>
    <w:rPr>
      <w:rFonts w:ascii="Arial" w:eastAsia="Calibri" w:hAnsi="Arial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844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3F3"/>
    <w:rPr>
      <w:rFonts w:ascii="Arial" w:eastAsia="Calibri" w:hAnsi="Arial" w:cs="Times New Roman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42508"/>
    <w:pPr>
      <w:keepNext/>
      <w:keepLines/>
      <w:spacing w:before="480" w:after="480" w:line="300" w:lineRule="atLeast"/>
      <w:outlineLvl w:val="0"/>
    </w:pPr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042508"/>
    <w:pPr>
      <w:outlineLvl w:val="1"/>
    </w:pPr>
  </w:style>
  <w:style w:type="paragraph" w:styleId="berschrift3">
    <w:name w:val="heading 3"/>
    <w:basedOn w:val="berschrift2"/>
    <w:next w:val="berschrift4"/>
    <w:link w:val="berschrift3Zchn"/>
    <w:autoRedefine/>
    <w:uiPriority w:val="9"/>
    <w:qFormat/>
    <w:rsid w:val="00042508"/>
    <w:pPr>
      <w:outlineLvl w:val="2"/>
    </w:pPr>
    <w:rPr>
      <w:i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2508"/>
    <w:rPr>
      <w:rFonts w:ascii="Tahoma" w:eastAsiaTheme="majorEastAsia" w:hAnsi="Tahoma" w:cstheme="majorBidi"/>
      <w:b/>
      <w:bCs/>
      <w:i/>
      <w:color w:val="4F81BD" w:themeColor="accent1"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2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4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3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63F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rsid w:val="00ED63F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ED6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D63F3"/>
    <w:rPr>
      <w:rFonts w:ascii="Tahoma" w:eastAsia="Calibri" w:hAnsi="Tahoma" w:cs="Tahoma"/>
      <w:sz w:val="16"/>
      <w:szCs w:val="16"/>
    </w:rPr>
  </w:style>
  <w:style w:type="paragraph" w:customStyle="1" w:styleId="ZISGFusszeile">
    <w:name w:val="ZISG Fusszeile"/>
    <w:basedOn w:val="Standard"/>
    <w:qFormat/>
    <w:rsid w:val="00A9613F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sz w:val="14"/>
      <w:szCs w:val="14"/>
      <w:lang w:eastAsia="de-CH"/>
    </w:rPr>
  </w:style>
  <w:style w:type="paragraph" w:customStyle="1" w:styleId="Default">
    <w:name w:val="Default"/>
    <w:rsid w:val="00E032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cms">
    <w:name w:val="Tabelle: cms"/>
    <w:basedOn w:val="NormaleTabelle"/>
    <w:uiPriority w:val="99"/>
    <w:rsid w:val="00C353DC"/>
    <w:pPr>
      <w:spacing w:line="288" w:lineRule="auto"/>
      <w:jc w:val="left"/>
    </w:pPr>
    <w:rPr>
      <w:rFonts w:eastAsia="Times New Roman"/>
      <w:sz w:val="16"/>
      <w:szCs w:val="20"/>
    </w:r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cBorders>
      </w:tcPr>
    </w:tblStylePr>
    <w:tblStylePr w:type="band1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407244"/>
    <w:pPr>
      <w:spacing w:line="288" w:lineRule="auto"/>
      <w:ind w:left="357"/>
      <w:contextualSpacing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styleId="Hyperlink">
    <w:name w:val="Hyperlink"/>
    <w:basedOn w:val="Absatz-Standardschriftart"/>
    <w:uiPriority w:val="99"/>
    <w:rsid w:val="00407244"/>
    <w:rPr>
      <w:color w:val="auto"/>
      <w:u w:val="single"/>
    </w:rPr>
  </w:style>
  <w:style w:type="paragraph" w:customStyle="1" w:styleId="cmsrechtsbndig">
    <w:name w:val="cms: rechtsbündig"/>
    <w:basedOn w:val="Textkrper3"/>
    <w:link w:val="cmsrechtsbndigZchn"/>
    <w:uiPriority w:val="5"/>
    <w:rsid w:val="00407244"/>
    <w:pPr>
      <w:spacing w:line="288" w:lineRule="auto"/>
      <w:jc w:val="right"/>
    </w:pPr>
  </w:style>
  <w:style w:type="character" w:customStyle="1" w:styleId="cmsrechtsbndigZchn">
    <w:name w:val="cms: rechtsbündig Zchn"/>
    <w:basedOn w:val="Textkrper3Zchn"/>
    <w:link w:val="cmsrechtsbndig"/>
    <w:uiPriority w:val="5"/>
    <w:rsid w:val="00407244"/>
    <w:rPr>
      <w:rFonts w:ascii="Arial" w:eastAsia="Calibri" w:hAnsi="Arial" w:cs="Times New Roman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40724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07244"/>
    <w:rPr>
      <w:rFonts w:ascii="Arial" w:eastAsia="Calibri" w:hAnsi="Arial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844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et\msoffice2010\vorlagen\L_ZiSG\Vorl_Dokument_ohne%20Adresse_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48EB-0D51-44F1-94A7-DACCF635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Vorl_Dokument_ohne Adresse_mit Logo</Template>
  <TotalTime>0</TotalTime>
  <Pages>8</Pages>
  <Words>1357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Wicki1</dc:creator>
  <cp:lastModifiedBy>Michael Wicki1</cp:lastModifiedBy>
  <cp:revision>68</cp:revision>
  <cp:lastPrinted>2016-07-28T08:47:00Z</cp:lastPrinted>
  <dcterms:created xsi:type="dcterms:W3CDTF">2016-07-27T12:24:00Z</dcterms:created>
  <dcterms:modified xsi:type="dcterms:W3CDTF">2016-09-07T12:23:00Z</dcterms:modified>
</cp:coreProperties>
</file>